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2DD4" w:rsidRPr="008D4F63" w:rsidRDefault="008A2DD4" w:rsidP="008A2DD4">
      <w:pPr>
        <w:pStyle w:val="TitulodePaginaTitulo"/>
        <w:rPr>
          <w:lang w:val="es-CO"/>
        </w:rPr>
      </w:pPr>
      <w:r>
        <w:rPr>
          <w:lang w:val="es"/>
        </w:rPr>
        <w:fldChar w:fldCharType="begin"/>
      </w:r>
      <w:r>
        <w:rPr>
          <w:lang w:val="es"/>
        </w:rPr>
        <w:instrText xml:space="preserve"> MACROBUTTON  DoFieldClick [Título de</w:instrText>
      </w:r>
      <w:r w:rsidR="00685E0F">
        <w:rPr>
          <w:lang w:val="es"/>
        </w:rPr>
        <w:instrText>L</w:instrText>
      </w:r>
      <w:r>
        <w:rPr>
          <w:lang w:val="es"/>
        </w:rPr>
        <w:instrText xml:space="preserve"> ensayo] </w:instrText>
      </w:r>
      <w:r>
        <w:rPr>
          <w:lang w:val="es"/>
        </w:rPr>
        <w:fldChar w:fldCharType="end"/>
      </w:r>
      <w:r>
        <w:rPr>
          <w:lang w:val="es"/>
        </w:rPr>
        <w:t xml:space="preserve"> </w:t>
      </w:r>
    </w:p>
    <w:p w:rsidR="008A2DD4" w:rsidRPr="008D4F63" w:rsidRDefault="008A2DD4" w:rsidP="008A2DD4">
      <w:pPr>
        <w:pStyle w:val="Portada-Texto"/>
        <w:rPr>
          <w:lang w:val="es-CO"/>
        </w:rPr>
      </w:pPr>
    </w:p>
    <w:p w:rsidR="008A2DD4" w:rsidRPr="008D4F63" w:rsidRDefault="008A2DD4" w:rsidP="008A2DD4">
      <w:pPr>
        <w:pStyle w:val="Portada-Texto"/>
        <w:rPr>
          <w:lang w:val="es-CO"/>
        </w:rPr>
      </w:pPr>
      <w:r>
        <w:rPr>
          <w:lang w:val="es"/>
        </w:rPr>
        <w:t>__________________</w:t>
      </w:r>
    </w:p>
    <w:p w:rsidR="008A2DD4" w:rsidRPr="008D4F63" w:rsidRDefault="008A2DD4" w:rsidP="008A2DD4">
      <w:pPr>
        <w:pStyle w:val="Portada-Texto"/>
        <w:rPr>
          <w:lang w:val="es-CO"/>
        </w:rPr>
      </w:pPr>
    </w:p>
    <w:p w:rsidR="008A2DD4" w:rsidRPr="008D4F63" w:rsidRDefault="008A2DD4" w:rsidP="008A2DD4">
      <w:pPr>
        <w:pStyle w:val="Portada-Texto"/>
        <w:rPr>
          <w:lang w:val="es-CO"/>
        </w:rPr>
      </w:pPr>
      <w:r w:rsidRPr="0021064F">
        <w:rPr>
          <w:lang w:val="es"/>
        </w:rPr>
        <w:t>Un</w:t>
      </w:r>
      <w:r>
        <w:rPr>
          <w:lang w:val="es"/>
        </w:rPr>
        <w:t>a</w:t>
      </w:r>
      <w:r w:rsidRPr="0021064F">
        <w:rPr>
          <w:lang w:val="es"/>
        </w:rPr>
        <w:t xml:space="preserve"> </w:t>
      </w:r>
      <w:r>
        <w:rPr>
          <w:lang w:val="es"/>
        </w:rPr>
        <w:t>Reseña de Lectura</w:t>
      </w:r>
    </w:p>
    <w:p w:rsidR="008A2DD4" w:rsidRPr="008D4F63" w:rsidRDefault="008A2DD4" w:rsidP="008A2DD4">
      <w:pPr>
        <w:pStyle w:val="Portada-Texto"/>
        <w:rPr>
          <w:lang w:val="es-CO"/>
        </w:rPr>
      </w:pPr>
      <w:r w:rsidRPr="0021064F">
        <w:rPr>
          <w:lang w:val="es"/>
        </w:rPr>
        <w:t>Presentad</w:t>
      </w:r>
      <w:r>
        <w:rPr>
          <w:lang w:val="es"/>
        </w:rPr>
        <w:t>a</w:t>
      </w:r>
      <w:r w:rsidRPr="0021064F">
        <w:rPr>
          <w:lang w:val="es"/>
        </w:rPr>
        <w:t xml:space="preserve"> a</w:t>
      </w:r>
      <w:r>
        <w:rPr>
          <w:lang w:val="es"/>
        </w:rPr>
        <w:t>l</w:t>
      </w:r>
    </w:p>
    <w:p w:rsidR="008A2DD4" w:rsidRPr="0021064F" w:rsidRDefault="008A2DD4" w:rsidP="008A2DD4">
      <w:pPr>
        <w:pStyle w:val="Portada-Texto"/>
      </w:pPr>
      <w:r w:rsidRPr="008A2DD4">
        <w:rPr>
          <w:lang w:val="en-CA"/>
        </w:rPr>
        <w:t xml:space="preserve">Dr. </w:t>
      </w:r>
      <w:r w:rsidRPr="0021064F">
        <w:rPr>
          <w:lang w:val="es"/>
        </w:rPr>
        <w:fldChar w:fldCharType="begin"/>
      </w:r>
      <w:r w:rsidRPr="008A2DD4">
        <w:rPr>
          <w:lang w:val="en-CA"/>
        </w:rPr>
        <w:instrText>MACROBUTTON  DoFieldClick [Professor's Name]</w:instrText>
      </w:r>
      <w:r w:rsidRPr="0021064F">
        <w:rPr>
          <w:lang w:val="es"/>
        </w:rPr>
        <w:fldChar w:fldCharType="end"/>
      </w:r>
    </w:p>
    <w:p w:rsidR="008A2DD4" w:rsidRPr="0021064F" w:rsidRDefault="008A2DD4" w:rsidP="008A2DD4">
      <w:pPr>
        <w:pStyle w:val="Portada-Texto"/>
      </w:pPr>
      <w:r w:rsidRPr="008D4F63">
        <w:rPr>
          <w:lang w:val="en-CA"/>
        </w:rPr>
        <w:t>The Southern Baptist Theological S</w:t>
      </w:r>
      <w:r>
        <w:rPr>
          <w:lang w:val="en-CA"/>
        </w:rPr>
        <w:t>eminary</w:t>
      </w:r>
      <w:r w:rsidRPr="0021064F">
        <w:rPr>
          <w:lang w:val="es"/>
        </w:rPr>
        <w:fldChar w:fldCharType="begin"/>
      </w:r>
      <w:r w:rsidRPr="008D4F63">
        <w:rPr>
          <w:lang w:val="en-CA"/>
        </w:rPr>
        <w:instrText>The Southern Baptist Theological Seminary or Boyce College</w:instrText>
      </w:r>
      <w:r w:rsidRPr="0021064F">
        <w:rPr>
          <w:lang w:val="es"/>
        </w:rPr>
        <w:fldChar w:fldCharType="end"/>
      </w:r>
    </w:p>
    <w:p w:rsidR="008A2DD4" w:rsidRPr="0021064F" w:rsidRDefault="008A2DD4" w:rsidP="008A2DD4">
      <w:pPr>
        <w:pStyle w:val="Portada-Texto"/>
      </w:pPr>
    </w:p>
    <w:p w:rsidR="008A2DD4" w:rsidRPr="008D4F63" w:rsidRDefault="008A2DD4" w:rsidP="008A2DD4">
      <w:pPr>
        <w:pStyle w:val="Portada-Texto"/>
        <w:rPr>
          <w:lang w:val="es-CO"/>
        </w:rPr>
      </w:pPr>
      <w:r w:rsidRPr="0021064F">
        <w:rPr>
          <w:lang w:val="es"/>
        </w:rPr>
        <w:t>__________________</w:t>
      </w:r>
    </w:p>
    <w:p w:rsidR="008A2DD4" w:rsidRPr="008D4F63" w:rsidRDefault="008A2DD4" w:rsidP="008A2DD4">
      <w:pPr>
        <w:pStyle w:val="Portada-Texto"/>
        <w:rPr>
          <w:lang w:val="es-CO"/>
        </w:rPr>
      </w:pPr>
    </w:p>
    <w:p w:rsidR="008A2DD4" w:rsidRPr="008D4F63" w:rsidRDefault="008A2DD4" w:rsidP="008A2DD4">
      <w:pPr>
        <w:pStyle w:val="Portada-Texto"/>
        <w:rPr>
          <w:lang w:val="es-CO"/>
        </w:rPr>
      </w:pPr>
      <w:r w:rsidRPr="0021064F">
        <w:rPr>
          <w:lang w:val="es"/>
        </w:rPr>
        <w:t>En cumplimiento parcial</w:t>
      </w:r>
    </w:p>
    <w:p w:rsidR="008A2DD4" w:rsidRPr="008D4F63" w:rsidRDefault="008A2DD4" w:rsidP="008A2DD4">
      <w:pPr>
        <w:pStyle w:val="Portada-Texto"/>
        <w:rPr>
          <w:lang w:val="es-CO"/>
        </w:rPr>
      </w:pPr>
      <w:r>
        <w:rPr>
          <w:lang w:val="es"/>
        </w:rPr>
        <w:t>de los r</w:t>
      </w:r>
      <w:r w:rsidRPr="0021064F">
        <w:rPr>
          <w:lang w:val="es"/>
        </w:rPr>
        <w:t xml:space="preserve">equisitos para </w:t>
      </w:r>
      <w:r w:rsidRPr="0021064F">
        <w:rPr>
          <w:lang w:val="es"/>
        </w:rPr>
        <w:fldChar w:fldCharType="begin"/>
      </w:r>
      <w:r w:rsidRPr="0021064F">
        <w:rPr>
          <w:lang w:val="es"/>
        </w:rPr>
        <w:instrText>MACROBUTTON  DoFieldClick [</w:instrText>
      </w:r>
      <w:r>
        <w:rPr>
          <w:lang w:val="es"/>
        </w:rPr>
        <w:instrText>n</w:instrText>
      </w:r>
      <w:r>
        <w:rPr>
          <w:cs/>
          <w:lang w:val="es"/>
        </w:rPr>
        <w:instrText>‎</w:instrText>
      </w:r>
      <w:r>
        <w:rPr>
          <w:lang w:val="es"/>
        </w:rPr>
        <w:instrText>úmero de curso</w:instrText>
      </w:r>
      <w:r w:rsidRPr="0021064F">
        <w:rPr>
          <w:lang w:val="es"/>
        </w:rPr>
        <w:instrText>]</w:instrText>
      </w:r>
      <w:r w:rsidRPr="0021064F">
        <w:rPr>
          <w:lang w:val="es"/>
        </w:rPr>
        <w:fldChar w:fldCharType="end"/>
      </w:r>
    </w:p>
    <w:p w:rsidR="008A2DD4" w:rsidRPr="008D4F63" w:rsidRDefault="008A2DD4" w:rsidP="008A2DD4">
      <w:pPr>
        <w:pStyle w:val="Portada-Texto"/>
        <w:rPr>
          <w:lang w:val="es-CO"/>
        </w:rPr>
      </w:pPr>
    </w:p>
    <w:p w:rsidR="008A2DD4" w:rsidRPr="008D4F63" w:rsidRDefault="008A2DD4" w:rsidP="008A2DD4">
      <w:pPr>
        <w:pStyle w:val="Portada-Texto"/>
        <w:rPr>
          <w:lang w:val="es-CO"/>
        </w:rPr>
      </w:pPr>
    </w:p>
    <w:p w:rsidR="008A2DD4" w:rsidRPr="008D4F63" w:rsidRDefault="008A2DD4" w:rsidP="008A2DD4">
      <w:pPr>
        <w:pStyle w:val="Portada-Texto"/>
        <w:rPr>
          <w:lang w:val="es-CO"/>
        </w:rPr>
      </w:pPr>
      <w:r w:rsidRPr="0021064F">
        <w:rPr>
          <w:lang w:val="es"/>
        </w:rPr>
        <w:t>__________________</w:t>
      </w:r>
    </w:p>
    <w:p w:rsidR="008A2DD4" w:rsidRPr="008D4F63" w:rsidRDefault="008A2DD4" w:rsidP="008A2DD4">
      <w:pPr>
        <w:pStyle w:val="Portada-Texto"/>
        <w:rPr>
          <w:lang w:val="es-CO"/>
        </w:rPr>
      </w:pPr>
    </w:p>
    <w:p w:rsidR="008A2DD4" w:rsidRPr="008D4F63" w:rsidRDefault="008A2DD4" w:rsidP="008A2DD4">
      <w:pPr>
        <w:pStyle w:val="Portada-Texto"/>
        <w:rPr>
          <w:lang w:val="es-CO"/>
        </w:rPr>
      </w:pPr>
      <w:r w:rsidRPr="0021064F">
        <w:rPr>
          <w:lang w:val="es"/>
        </w:rPr>
        <w:t>Por</w:t>
      </w:r>
    </w:p>
    <w:p w:rsidR="008A2DD4" w:rsidRPr="0021064F" w:rsidRDefault="008A2DD4" w:rsidP="008A2DD4">
      <w:pPr>
        <w:pStyle w:val="Portada-Texto"/>
      </w:pPr>
      <w:r w:rsidRPr="0021064F">
        <w:rPr>
          <w:lang w:val="es"/>
        </w:rPr>
        <w:fldChar w:fldCharType="begin"/>
      </w:r>
      <w:r w:rsidRPr="0021064F">
        <w:rPr>
          <w:lang w:val="es"/>
        </w:rPr>
        <w:instrText>MACROBUTTON  DoFieldClick [</w:instrText>
      </w:r>
      <w:r>
        <w:rPr>
          <w:lang w:val="es"/>
        </w:rPr>
        <w:instrText>Nombre y Apellido</w:instrText>
      </w:r>
      <w:r w:rsidRPr="0021064F">
        <w:rPr>
          <w:lang w:val="es"/>
        </w:rPr>
        <w:instrText>]</w:instrText>
      </w:r>
      <w:r w:rsidRPr="0021064F">
        <w:rPr>
          <w:lang w:val="es"/>
        </w:rPr>
        <w:fldChar w:fldCharType="end"/>
      </w:r>
    </w:p>
    <w:p w:rsidR="008A2DD4" w:rsidRPr="0021064F" w:rsidRDefault="008A2DD4" w:rsidP="008A2DD4">
      <w:pPr>
        <w:pStyle w:val="Portada-Texto"/>
      </w:pPr>
      <w:r w:rsidRPr="0021064F">
        <w:rPr>
          <w:lang w:val="es"/>
        </w:rPr>
        <w:fldChar w:fldCharType="begin"/>
      </w:r>
      <w:r w:rsidRPr="0021064F">
        <w:rPr>
          <w:lang w:val="es"/>
        </w:rPr>
        <w:instrText>MACROBUTTON  DoFieldClick [</w:instrText>
      </w:r>
      <w:r>
        <w:rPr>
          <w:lang w:val="es"/>
        </w:rPr>
        <w:instrText>Direccion de correo electronico de SBTS</w:instrText>
      </w:r>
      <w:r w:rsidRPr="0021064F">
        <w:rPr>
          <w:lang w:val="es"/>
        </w:rPr>
        <w:instrText>]</w:instrText>
      </w:r>
      <w:r w:rsidRPr="0021064F">
        <w:rPr>
          <w:lang w:val="es"/>
        </w:rPr>
        <w:fldChar w:fldCharType="end"/>
      </w:r>
    </w:p>
    <w:p w:rsidR="00AE4FCE" w:rsidRDefault="008A2DD4" w:rsidP="008A2DD4">
      <w:pPr>
        <w:widowControl/>
        <w:suppressAutoHyphens w:val="0"/>
        <w:autoSpaceDN/>
        <w:spacing w:after="200" w:line="276" w:lineRule="auto"/>
        <w:jc w:val="center"/>
        <w:textAlignment w:val="auto"/>
        <w:rPr>
          <w:sz w:val="22"/>
          <w:szCs w:val="22"/>
        </w:rPr>
        <w:sectPr w:rsidR="00AE4FCE">
          <w:footerReference w:type="default" r:id="rId9"/>
          <w:footerReference w:type="first" r:id="rId10"/>
          <w:pgSz w:w="12240" w:h="15840"/>
          <w:pgMar w:top="1440" w:right="1440" w:bottom="1440" w:left="1440" w:header="720" w:footer="720" w:gutter="0"/>
          <w:cols w:space="720"/>
          <w:docGrid w:linePitch="360"/>
        </w:sectPr>
      </w:pPr>
      <w:r w:rsidRPr="0021064F">
        <w:rPr>
          <w:lang w:val="es"/>
        </w:rPr>
        <w:fldChar w:fldCharType="begin"/>
      </w:r>
      <w:r w:rsidRPr="0021064F">
        <w:rPr>
          <w:lang w:val="es"/>
        </w:rPr>
        <w:instrText>MACROBUTTON  DoFieldClick [</w:instrText>
      </w:r>
      <w:r>
        <w:rPr>
          <w:lang w:val="es"/>
        </w:rPr>
        <w:instrText>Fecha de entrega</w:instrText>
      </w:r>
      <w:r w:rsidRPr="0021064F">
        <w:rPr>
          <w:lang w:val="es"/>
        </w:rPr>
        <w:instrText>]</w:instrText>
      </w:r>
      <w:r w:rsidRPr="0021064F">
        <w:rPr>
          <w:lang w:val="es"/>
        </w:rPr>
        <w:fldChar w:fldCharType="end"/>
      </w:r>
    </w:p>
    <w:p w:rsidR="00D5746C" w:rsidRDefault="0006481E" w:rsidP="008A2DD4">
      <w:pPr>
        <w:pStyle w:val="PrimeraPagina-Titulo"/>
      </w:pPr>
      <w:r w:rsidRPr="0021064F">
        <w:lastRenderedPageBreak/>
        <w:fldChar w:fldCharType="begin"/>
      </w:r>
      <w:r w:rsidRPr="0021064F">
        <w:instrText xml:space="preserve"> MACROBUTTON  DoFieldClick [</w:instrText>
      </w:r>
      <w:r w:rsidR="00685E0F">
        <w:instrText>TÍtulo del ensayo</w:instrText>
      </w:r>
      <w:r w:rsidRPr="0021064F">
        <w:instrText>]</w:instrText>
      </w:r>
      <w:r w:rsidRPr="0021064F">
        <w:fldChar w:fldCharType="end"/>
      </w:r>
    </w:p>
    <w:p w:rsidR="00685E0F" w:rsidRPr="008D4F63" w:rsidRDefault="00685E0F" w:rsidP="00685E0F">
      <w:pPr>
        <w:pStyle w:val="Cuerpo-TextoPrincipal"/>
        <w:rPr>
          <w:lang w:val="es-CO"/>
        </w:rPr>
      </w:pPr>
      <w:r w:rsidRPr="008D4F63">
        <w:rPr>
          <w:b/>
          <w:bCs/>
          <w:lang w:val="es"/>
        </w:rPr>
        <w:t>Es importante que no borre estas palabras sino hasta el final del escrito</w:t>
      </w:r>
      <w:r>
        <w:rPr>
          <w:lang w:val="es"/>
        </w:rPr>
        <w:t xml:space="preserve"> [comience a tipiar aquí…]. Este es un </w:t>
      </w:r>
      <w:r w:rsidRPr="00D5746C">
        <w:rPr>
          <w:lang w:val="es"/>
        </w:rPr>
        <w:t xml:space="preserve">ejemplo </w:t>
      </w:r>
      <w:r>
        <w:rPr>
          <w:lang w:val="es"/>
        </w:rPr>
        <w:t xml:space="preserve">de una Reseña de Lectura que </w:t>
      </w:r>
      <w:r w:rsidRPr="00D5746C">
        <w:rPr>
          <w:lang w:val="es"/>
        </w:rPr>
        <w:t xml:space="preserve">se ha formateado según </w:t>
      </w:r>
      <w:r>
        <w:rPr>
          <w:i/>
          <w:lang w:val="es"/>
        </w:rPr>
        <w:t>El Manual de Estilo de SBTS</w:t>
      </w:r>
      <w:r w:rsidRPr="00D5746C">
        <w:rPr>
          <w:lang w:val="es"/>
        </w:rPr>
        <w:t xml:space="preserve">. </w:t>
      </w:r>
      <w:r>
        <w:rPr>
          <w:lang w:val="es"/>
        </w:rPr>
        <w:t>E</w:t>
      </w:r>
      <w:r w:rsidRPr="00D5746C">
        <w:rPr>
          <w:lang w:val="es"/>
        </w:rPr>
        <w:t xml:space="preserve">l cuerpo del texto debe formatearse para 12 puntos Times </w:t>
      </w:r>
      <w:r>
        <w:rPr>
          <w:lang w:val="es"/>
        </w:rPr>
        <w:t>New Roman</w:t>
      </w:r>
      <w:r w:rsidRPr="00D5746C">
        <w:rPr>
          <w:lang w:val="es"/>
        </w:rPr>
        <w:t>, ya sea doble espaciado o exactamente 24 puntos (vea 1</w:t>
      </w:r>
      <w:r>
        <w:rPr>
          <w:lang w:val="es"/>
        </w:rPr>
        <w:t>.</w:t>
      </w:r>
      <w:r w:rsidRPr="00D5746C">
        <w:rPr>
          <w:lang w:val="es"/>
        </w:rPr>
        <w:t xml:space="preserve">2 </w:t>
      </w:r>
      <w:r>
        <w:rPr>
          <w:lang w:val="es"/>
        </w:rPr>
        <w:t>“</w:t>
      </w:r>
      <w:r w:rsidRPr="00D5746C">
        <w:rPr>
          <w:lang w:val="es"/>
        </w:rPr>
        <w:t>Font</w:t>
      </w:r>
      <w:r>
        <w:rPr>
          <w:lang w:val="es"/>
        </w:rPr>
        <w:t>”</w:t>
      </w:r>
      <w:r w:rsidRPr="00D5746C">
        <w:rPr>
          <w:lang w:val="es"/>
        </w:rPr>
        <w:t xml:space="preserve"> y 1</w:t>
      </w:r>
      <w:r>
        <w:rPr>
          <w:lang w:val="es"/>
        </w:rPr>
        <w:t>.</w:t>
      </w:r>
      <w:r w:rsidRPr="00D5746C">
        <w:rPr>
          <w:lang w:val="es"/>
        </w:rPr>
        <w:t>3 "</w:t>
      </w:r>
      <w:r>
        <w:rPr>
          <w:lang w:val="es"/>
        </w:rPr>
        <w:t>I</w:t>
      </w:r>
      <w:r w:rsidRPr="00D5746C">
        <w:rPr>
          <w:lang w:val="es"/>
        </w:rPr>
        <w:t>nterlineado</w:t>
      </w:r>
      <w:r>
        <w:rPr>
          <w:lang w:val="es"/>
        </w:rPr>
        <w:t>”</w:t>
      </w:r>
      <w:r w:rsidRPr="00D5746C">
        <w:rPr>
          <w:lang w:val="es"/>
        </w:rPr>
        <w:t>).</w:t>
      </w:r>
    </w:p>
    <w:p w:rsidR="00685E0F" w:rsidRPr="008D4F63" w:rsidRDefault="00685E0F" w:rsidP="00685E0F">
      <w:pPr>
        <w:pStyle w:val="CitadeBloque"/>
        <w:rPr>
          <w:lang w:val="es-CO"/>
        </w:rPr>
      </w:pPr>
      <w:r w:rsidRPr="00190A35">
        <w:rPr>
          <w:lang w:val="es"/>
        </w:rPr>
        <w:t xml:space="preserve">Este </w:t>
      </w:r>
      <w:r>
        <w:rPr>
          <w:lang w:val="es"/>
        </w:rPr>
        <w:t xml:space="preserve">es un </w:t>
      </w:r>
      <w:r w:rsidRPr="00190A35">
        <w:rPr>
          <w:lang w:val="es"/>
        </w:rPr>
        <w:t>ejemplo de una cita de bloque. L</w:t>
      </w:r>
      <w:r>
        <w:rPr>
          <w:lang w:val="es"/>
        </w:rPr>
        <w:t xml:space="preserve">a cita de bloque esta formateada </w:t>
      </w:r>
      <w:r w:rsidRPr="00190A35">
        <w:rPr>
          <w:lang w:val="es"/>
        </w:rPr>
        <w:t xml:space="preserve">para aplicar </w:t>
      </w:r>
      <w:r>
        <w:rPr>
          <w:lang w:val="es"/>
        </w:rPr>
        <w:t>una indentación</w:t>
      </w:r>
      <w:r w:rsidRPr="00190A35">
        <w:rPr>
          <w:lang w:val="es"/>
        </w:rPr>
        <w:t xml:space="preserve"> </w:t>
      </w:r>
      <w:r>
        <w:rPr>
          <w:lang w:val="es"/>
        </w:rPr>
        <w:t xml:space="preserve">en la margen izquierda de </w:t>
      </w:r>
      <w:r w:rsidRPr="00190A35">
        <w:rPr>
          <w:lang w:val="es"/>
        </w:rPr>
        <w:t>0</w:t>
      </w:r>
      <w:r>
        <w:rPr>
          <w:lang w:val="es"/>
        </w:rPr>
        <w:t>.</w:t>
      </w:r>
      <w:r w:rsidRPr="00190A35">
        <w:rPr>
          <w:lang w:val="es"/>
        </w:rPr>
        <w:t>35</w:t>
      </w:r>
      <w:r>
        <w:rPr>
          <w:lang w:val="es"/>
        </w:rPr>
        <w:t xml:space="preserve"> pulgadas.</w:t>
      </w:r>
      <w:r w:rsidRPr="00190A35">
        <w:rPr>
          <w:lang w:val="es"/>
        </w:rPr>
        <w:t xml:space="preserve"> No apli</w:t>
      </w:r>
      <w:r>
        <w:rPr>
          <w:lang w:val="es"/>
        </w:rPr>
        <w:t>que</w:t>
      </w:r>
      <w:r w:rsidRPr="00190A35">
        <w:rPr>
          <w:lang w:val="es"/>
        </w:rPr>
        <w:t xml:space="preserve"> </w:t>
      </w:r>
      <w:r>
        <w:rPr>
          <w:lang w:val="es"/>
        </w:rPr>
        <w:t>indentación</w:t>
      </w:r>
      <w:r w:rsidRPr="00190A35">
        <w:rPr>
          <w:lang w:val="es"/>
        </w:rPr>
        <w:t xml:space="preserve"> a la primera línea de un</w:t>
      </w:r>
      <w:r>
        <w:rPr>
          <w:lang w:val="es"/>
        </w:rPr>
        <w:t xml:space="preserve">a cita </w:t>
      </w:r>
      <w:r w:rsidRPr="00190A35">
        <w:rPr>
          <w:lang w:val="es"/>
        </w:rPr>
        <w:t xml:space="preserve">de bloque a menos </w:t>
      </w:r>
      <w:r>
        <w:rPr>
          <w:lang w:val="es"/>
        </w:rPr>
        <w:t xml:space="preserve">de </w:t>
      </w:r>
      <w:r w:rsidRPr="00190A35">
        <w:rPr>
          <w:lang w:val="es"/>
        </w:rPr>
        <w:t xml:space="preserve">que esté </w:t>
      </w:r>
      <w:r>
        <w:rPr>
          <w:lang w:val="es"/>
        </w:rPr>
        <w:t>indentada</w:t>
      </w:r>
      <w:r w:rsidRPr="00190A35">
        <w:rPr>
          <w:lang w:val="es"/>
        </w:rPr>
        <w:t xml:space="preserve"> en el texto que está citando.</w:t>
      </w:r>
      <w:r>
        <w:rPr>
          <w:lang w:val="es"/>
        </w:rPr>
        <w:t xml:space="preserve"> Si el texto que está citando está indentado, debe añadir una indentación adicional de 0.35 pulgadas a la primera línea. Ver 2.8 “indentación y la cita de bloque." Cuando pulse “enter”, volverá al estilo "cuerpo de texto".</w:t>
      </w:r>
      <w:r>
        <w:rPr>
          <w:rStyle w:val="FootnoteReference"/>
          <w:lang w:val="es"/>
        </w:rPr>
        <w:footnoteReference w:id="2"/>
      </w:r>
    </w:p>
    <w:p w:rsidR="00685E0F" w:rsidRPr="008D4F63" w:rsidRDefault="00685E0F" w:rsidP="00685E0F">
      <w:pPr>
        <w:pStyle w:val="Cuerpo-TextoPrincipal"/>
        <w:rPr>
          <w:lang w:val="es-CO"/>
        </w:rPr>
      </w:pPr>
      <w:r>
        <w:rPr>
          <w:lang w:val="es"/>
        </w:rPr>
        <w:t>Pulse “backspace” si desea continuar con su párrafo de arriba, de lo contrario el estilo se indentrá automáticamente después de una cita de bloque y comenzará un nuevo párrafo. La continuación del párrafo anterior puede hacer que el cursor comience en la margen izquierda (sin indentación) para el párrafo siguiente. Seleccione el estilo “cuerpo de texto” para reanudar el formato adecuado.</w:t>
      </w:r>
    </w:p>
    <w:p w:rsidR="00685E0F" w:rsidRPr="008D4F63" w:rsidRDefault="00685E0F" w:rsidP="00685E0F">
      <w:pPr>
        <w:pStyle w:val="Heading1"/>
        <w:rPr>
          <w:lang w:val="es-CO"/>
        </w:rPr>
      </w:pPr>
      <w:r>
        <w:rPr>
          <w:lang w:val="es"/>
        </w:rPr>
        <w:t>Subtitulo de primer nivel</w:t>
      </w:r>
    </w:p>
    <w:p w:rsidR="00685E0F" w:rsidRPr="008D4F63" w:rsidRDefault="00685E0F" w:rsidP="00685E0F">
      <w:pPr>
        <w:pStyle w:val="Cuerpo-TextoPrincipal"/>
        <w:rPr>
          <w:lang w:val="es-CO"/>
        </w:rPr>
      </w:pPr>
      <w:r>
        <w:rPr>
          <w:lang w:val="es"/>
        </w:rPr>
        <w:t>Cuando desee crear una subpartida de primer nivel, haga clic en “Inicio,” vaya a la parte de “estilos” de la cinta y localice el estilo de “Subtítulo de primer nivel.” Haga clic y escriba el subtítulo. Una vez que pulse “Enter,” el estilo cambiará automáticamente a “cuerpo de texto.” Consulte 2.7.1 “subtitulo de primer nivel.”</w:t>
      </w:r>
    </w:p>
    <w:p w:rsidR="00685E0F" w:rsidRPr="008D4F63" w:rsidRDefault="00685E0F" w:rsidP="00685E0F">
      <w:pPr>
        <w:pStyle w:val="Heading2"/>
        <w:rPr>
          <w:lang w:val="es-CO"/>
        </w:rPr>
      </w:pPr>
      <w:r>
        <w:rPr>
          <w:lang w:val="es"/>
        </w:rPr>
        <w:lastRenderedPageBreak/>
        <w:t>Subtítulo de segundo nivel</w:t>
      </w:r>
    </w:p>
    <w:p w:rsidR="00685E0F" w:rsidRPr="008D4F63" w:rsidRDefault="00685E0F" w:rsidP="00685E0F">
      <w:pPr>
        <w:pStyle w:val="Cuerpo-TextoPrincipal"/>
        <w:rPr>
          <w:lang w:val="es-CO"/>
        </w:rPr>
      </w:pPr>
      <w:r>
        <w:rPr>
          <w:lang w:val="es"/>
        </w:rPr>
        <w:t>Cuando desee crear un subtítulo de segundo nivel, haga clic en “Inicio,” vaya a la parte de “estilos” de la cinta y localice el estilo de Subtítulo de segundo nivel. Haga clic y escriba el subtítulo. Una vez que pulse “Enter,” el estilo cambiará automáticamente a “cuerpo de texto.” Consulte 2.7.2 “Subtitulo de segundo nivel.”</w:t>
      </w:r>
    </w:p>
    <w:p w:rsidR="008A2DD4" w:rsidRPr="008A2DD4" w:rsidRDefault="00685E0F" w:rsidP="00685E0F">
      <w:pPr>
        <w:pStyle w:val="Heading3"/>
        <w:rPr>
          <w:lang w:val="es-CO"/>
        </w:rPr>
      </w:pPr>
      <w:r>
        <w:rPr>
          <w:lang w:val="es"/>
        </w:rPr>
        <w:t>Subtítulo de tercer nivel.</w:t>
      </w:r>
      <w:r>
        <w:rPr>
          <w:b w:val="0"/>
          <w:lang w:val="es"/>
        </w:rPr>
        <w:t xml:space="preserve"> </w:t>
      </w:r>
      <w:r w:rsidRPr="008D4F63">
        <w:rPr>
          <w:b w:val="0"/>
          <w:bCs w:val="0"/>
          <w:lang w:val="es"/>
        </w:rPr>
        <w:t xml:space="preserve">Cuando desee crear un subtítulo de segundo nivel, haga clic en “Inicio,” vaya a la parte de “estilos” de la cinta y localice el estilo de Subtítulo de </w:t>
      </w:r>
      <w:r>
        <w:rPr>
          <w:b w:val="0"/>
          <w:bCs w:val="0"/>
          <w:lang w:val="es"/>
        </w:rPr>
        <w:t>tercer</w:t>
      </w:r>
      <w:r w:rsidRPr="008D4F63">
        <w:rPr>
          <w:b w:val="0"/>
          <w:bCs w:val="0"/>
          <w:lang w:val="es"/>
        </w:rPr>
        <w:t xml:space="preserve"> nivel. Haga clic y escriba el subtítulo</w:t>
      </w:r>
      <w:r w:rsidRPr="00250666">
        <w:rPr>
          <w:b w:val="0"/>
          <w:lang w:val="es"/>
        </w:rPr>
        <w:t xml:space="preserve">. </w:t>
      </w:r>
      <w:r>
        <w:rPr>
          <w:b w:val="0"/>
          <w:lang w:val="es"/>
        </w:rPr>
        <w:t>Una v</w:t>
      </w:r>
      <w:r w:rsidRPr="00250666">
        <w:rPr>
          <w:b w:val="0"/>
          <w:lang w:val="es"/>
        </w:rPr>
        <w:t xml:space="preserve">ez </w:t>
      </w:r>
      <w:r>
        <w:rPr>
          <w:b w:val="0"/>
          <w:lang w:val="es"/>
        </w:rPr>
        <w:t>haya completado el subtítulo, desactive la negrilla y continúe con el párrafo</w:t>
      </w:r>
      <w:r w:rsidRPr="008D4F63">
        <w:rPr>
          <w:b w:val="0"/>
          <w:lang w:val="es"/>
        </w:rPr>
        <w:t>. Una vez que pulse “Enter,” el estilo cambiará automáticamente a “cuerpo de texto.”</w:t>
      </w:r>
    </w:p>
    <w:p w:rsidR="00D26749" w:rsidRPr="00685E0F" w:rsidRDefault="00D26749" w:rsidP="00DB3E27">
      <w:pPr>
        <w:pStyle w:val="Cuerpo-TextoPrincipal"/>
        <w:rPr>
          <w:lang w:val="es-CO"/>
        </w:rPr>
        <w:sectPr w:rsidR="00D26749" w:rsidRPr="00685E0F" w:rsidSect="00DF386A">
          <w:footerReference w:type="default" r:id="rId11"/>
          <w:pgSz w:w="12240" w:h="15840"/>
          <w:pgMar w:top="1440" w:right="1440" w:bottom="1440" w:left="1440" w:header="720" w:footer="720" w:gutter="0"/>
          <w:pgNumType w:start="1"/>
          <w:cols w:space="720"/>
          <w:titlePg/>
          <w:docGrid w:linePitch="360"/>
        </w:sectPr>
      </w:pPr>
    </w:p>
    <w:p w:rsidR="008E745C" w:rsidRDefault="00211A90" w:rsidP="007D6567">
      <w:pPr>
        <w:pStyle w:val="Bibliografia-Titulo"/>
      </w:pPr>
      <w:r>
        <w:lastRenderedPageBreak/>
        <w:t>bibliogra</w:t>
      </w:r>
      <w:r w:rsidR="00685E0F">
        <w:t>FÍa</w:t>
      </w:r>
    </w:p>
    <w:p w:rsidR="00211A90" w:rsidRDefault="00211A90" w:rsidP="00DB3E27">
      <w:pPr>
        <w:pStyle w:val="Bibliografia-Citas"/>
      </w:pPr>
      <w:r w:rsidRPr="008F01DA">
        <w:t xml:space="preserve">Pennington, Jonathan T. </w:t>
      </w:r>
      <w:proofErr w:type="gramStart"/>
      <w:r w:rsidRPr="008F01DA">
        <w:rPr>
          <w:i/>
        </w:rPr>
        <w:t>The Southern Seminary Manual</w:t>
      </w:r>
      <w:r w:rsidR="00063D1F">
        <w:rPr>
          <w:i/>
        </w:rPr>
        <w:t xml:space="preserve"> of </w:t>
      </w:r>
      <w:r w:rsidR="00063D1F" w:rsidRPr="008F01DA">
        <w:rPr>
          <w:i/>
        </w:rPr>
        <w:t>Style</w:t>
      </w:r>
      <w:r w:rsidRPr="008F01DA">
        <w:t>.</w:t>
      </w:r>
      <w:proofErr w:type="gramEnd"/>
      <w:r w:rsidRPr="008F01DA">
        <w:t xml:space="preserve"> </w:t>
      </w:r>
      <w:r w:rsidR="007221FE">
        <w:t xml:space="preserve">Louisville: </w:t>
      </w:r>
      <w:r w:rsidRPr="008F01DA">
        <w:t>Southern Baptist Theological Semi</w:t>
      </w:r>
      <w:r w:rsidR="007221FE">
        <w:t>nary Office of Doctoral Studies</w:t>
      </w:r>
      <w:r w:rsidRPr="008F01DA">
        <w:t>, 2012.</w:t>
      </w:r>
    </w:p>
    <w:sectPr w:rsidR="00211A90" w:rsidSect="00BD7D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56" w:rsidRDefault="00F50E56" w:rsidP="00AE4FCE">
      <w:r>
        <w:separator/>
      </w:r>
    </w:p>
  </w:endnote>
  <w:endnote w:type="continuationSeparator" w:id="0">
    <w:p w:rsidR="00F50E56" w:rsidRDefault="00F50E56" w:rsidP="00AE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SBL Hebrew">
    <w:altName w:val="Times New Roman"/>
    <w:charset w:val="00"/>
    <w:family w:val="auto"/>
    <w:pitch w:val="variable"/>
    <w:sig w:usb0="8000086F" w:usb1="4000204A" w:usb2="00000000" w:usb3="00000000" w:csb0="00000021" w:csb1="00000000"/>
  </w:font>
  <w:font w:name="Tahoma">
    <w:panose1 w:val="020B0604030504040204"/>
    <w:charset w:val="00"/>
    <w:family w:val="auto"/>
    <w:pitch w:val="variable"/>
    <w:sig w:usb0="E1002AFF" w:usb1="C000605B" w:usb2="00000029" w:usb3="00000000" w:csb0="000101FF" w:csb1="00000000"/>
  </w:font>
  <w:font w:name="SBL BibLit">
    <w:altName w:val="Arial"/>
    <w:charset w:val="00"/>
    <w:family w:val="auto"/>
    <w:pitch w:val="variable"/>
    <w:sig w:usb0="E00008FF" w:usb1="5201E0EB" w:usb2="02000020" w:usb3="00000000" w:csb0="000000BB"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395" w:rsidRDefault="00983395">
    <w:pPr>
      <w:pStyle w:val="Footer"/>
      <w:jc w:val="center"/>
    </w:pPr>
  </w:p>
  <w:p w:rsidR="00983395" w:rsidRDefault="009833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990614"/>
      <w:docPartObj>
        <w:docPartGallery w:val="Page Numbers (Bottom of Page)"/>
        <w:docPartUnique/>
      </w:docPartObj>
    </w:sdtPr>
    <w:sdtEndPr>
      <w:rPr>
        <w:noProof/>
      </w:rPr>
    </w:sdtEndPr>
    <w:sdtContent>
      <w:p w:rsidR="00983395" w:rsidRDefault="00983395">
        <w:pPr>
          <w:pStyle w:val="Footer"/>
          <w:jc w:val="center"/>
        </w:pPr>
        <w:r>
          <w:fldChar w:fldCharType="begin"/>
        </w:r>
        <w:r>
          <w:instrText xml:space="preserve"> PAGE   \* MERGEFORMAT </w:instrText>
        </w:r>
        <w:r>
          <w:fldChar w:fldCharType="separate"/>
        </w:r>
        <w:r w:rsidR="00FD0F7D">
          <w:rPr>
            <w:noProof/>
          </w:rPr>
          <w:t>3</w:t>
        </w:r>
        <w:r>
          <w:rPr>
            <w:noProof/>
          </w:rPr>
          <w:fldChar w:fldCharType="end"/>
        </w:r>
      </w:p>
    </w:sdtContent>
  </w:sdt>
  <w:p w:rsidR="00983395" w:rsidRDefault="009833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90192"/>
      <w:docPartObj>
        <w:docPartGallery w:val="Page Numbers (Bottom of Page)"/>
        <w:docPartUnique/>
      </w:docPartObj>
    </w:sdtPr>
    <w:sdtEndPr>
      <w:rPr>
        <w:noProof/>
      </w:rPr>
    </w:sdtEndPr>
    <w:sdtContent>
      <w:p w:rsidR="00983395" w:rsidRDefault="00983395">
        <w:pPr>
          <w:pStyle w:val="Footer"/>
          <w:jc w:val="center"/>
        </w:pPr>
        <w:r>
          <w:fldChar w:fldCharType="begin"/>
        </w:r>
        <w:r>
          <w:instrText xml:space="preserve"> PAGE   \* MERGEFORMAT </w:instrText>
        </w:r>
        <w:r>
          <w:fldChar w:fldCharType="separate"/>
        </w:r>
        <w:r w:rsidR="00FD0F7D">
          <w:rPr>
            <w:noProof/>
          </w:rPr>
          <w:t>2</w:t>
        </w:r>
        <w:r>
          <w:rPr>
            <w:noProof/>
          </w:rPr>
          <w:fldChar w:fldCharType="end"/>
        </w:r>
      </w:p>
    </w:sdtContent>
  </w:sdt>
  <w:p w:rsidR="00983395" w:rsidRDefault="009833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56" w:rsidRDefault="00F50E56" w:rsidP="00AE4FCE">
      <w:r>
        <w:separator/>
      </w:r>
    </w:p>
    <w:p w:rsidR="00F50E56" w:rsidRDefault="00F50E56" w:rsidP="00AE4FCE"/>
  </w:footnote>
  <w:footnote w:type="continuationSeparator" w:id="0">
    <w:p w:rsidR="00F50E56" w:rsidRDefault="00F50E56" w:rsidP="00250666">
      <w:r>
        <w:separator/>
      </w:r>
    </w:p>
    <w:p w:rsidR="00F50E56" w:rsidRPr="00250666" w:rsidRDefault="00F50E56" w:rsidP="00250666">
      <w:pPr>
        <w:pStyle w:val="Footer"/>
      </w:pPr>
    </w:p>
  </w:footnote>
  <w:footnote w:type="continuationNotice" w:id="1">
    <w:p w:rsidR="00F50E56" w:rsidRDefault="00F50E56"/>
  </w:footnote>
  <w:footnote w:id="2">
    <w:p w:rsidR="00685E0F" w:rsidRDefault="00685E0F" w:rsidP="00685E0F">
      <w:pPr>
        <w:pStyle w:val="FootnoteText"/>
      </w:pPr>
      <w:r>
        <w:rPr>
          <w:rStyle w:val="FootnoteReference"/>
          <w:lang w:val="es"/>
        </w:rPr>
        <w:footnoteRef/>
      </w:r>
      <w:r>
        <w:rPr>
          <w:lang w:val="es"/>
        </w:rPr>
        <w:t xml:space="preserve">Esta plantilla está configurada de manera que la línea de separador de pie de página seguirá siendo la misma longitud, incluso si una nota de pie comienza en una de las páginas y continúa a la siguiente página. </w:t>
      </w:r>
      <w:proofErr w:type="spellStart"/>
      <w:proofErr w:type="gramStart"/>
      <w:r w:rsidRPr="00685E0F">
        <w:rPr>
          <w:lang w:val="en-CA"/>
        </w:rPr>
        <w:t>Ver</w:t>
      </w:r>
      <w:proofErr w:type="spellEnd"/>
      <w:r w:rsidRPr="00685E0F">
        <w:rPr>
          <w:lang w:val="en-CA"/>
        </w:rPr>
        <w:t xml:space="preserve"> 2,9 "</w:t>
      </w:r>
      <w:proofErr w:type="spellStart"/>
      <w:r w:rsidRPr="00685E0F">
        <w:rPr>
          <w:lang w:val="en-CA"/>
        </w:rPr>
        <w:t>notas</w:t>
      </w:r>
      <w:proofErr w:type="spellEnd"/>
      <w:r w:rsidRPr="00685E0F">
        <w:rPr>
          <w:lang w:val="en-CA"/>
        </w:rPr>
        <w:t xml:space="preserve"> al pie".</w:t>
      </w:r>
      <w:proofErr w:type="gramEnd"/>
      <w:r w:rsidRPr="00685E0F">
        <w:rPr>
          <w:lang w:val="en-CA"/>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2AF0E"/>
    <w:lvl w:ilvl="0">
      <w:start w:val="1"/>
      <w:numFmt w:val="decimal"/>
      <w:lvlText w:val="%1."/>
      <w:lvlJc w:val="left"/>
      <w:pPr>
        <w:tabs>
          <w:tab w:val="num" w:pos="1800"/>
        </w:tabs>
        <w:ind w:left="1800" w:hanging="360"/>
      </w:pPr>
    </w:lvl>
  </w:abstractNum>
  <w:abstractNum w:abstractNumId="1">
    <w:nsid w:val="FFFFFF7D"/>
    <w:multiLevelType w:val="singleLevel"/>
    <w:tmpl w:val="3A00633C"/>
    <w:lvl w:ilvl="0">
      <w:start w:val="1"/>
      <w:numFmt w:val="decimal"/>
      <w:lvlText w:val="%1."/>
      <w:lvlJc w:val="left"/>
      <w:pPr>
        <w:tabs>
          <w:tab w:val="num" w:pos="1440"/>
        </w:tabs>
        <w:ind w:left="1440" w:hanging="360"/>
      </w:pPr>
    </w:lvl>
  </w:abstractNum>
  <w:abstractNum w:abstractNumId="2">
    <w:nsid w:val="FFFFFF7E"/>
    <w:multiLevelType w:val="singleLevel"/>
    <w:tmpl w:val="0E50681A"/>
    <w:lvl w:ilvl="0">
      <w:start w:val="1"/>
      <w:numFmt w:val="decimal"/>
      <w:lvlText w:val="%1."/>
      <w:lvlJc w:val="left"/>
      <w:pPr>
        <w:tabs>
          <w:tab w:val="num" w:pos="1080"/>
        </w:tabs>
        <w:ind w:left="1080" w:hanging="360"/>
      </w:pPr>
    </w:lvl>
  </w:abstractNum>
  <w:abstractNum w:abstractNumId="3">
    <w:nsid w:val="FFFFFF7F"/>
    <w:multiLevelType w:val="singleLevel"/>
    <w:tmpl w:val="3A309022"/>
    <w:lvl w:ilvl="0">
      <w:start w:val="1"/>
      <w:numFmt w:val="decimal"/>
      <w:lvlText w:val="%1."/>
      <w:lvlJc w:val="left"/>
      <w:pPr>
        <w:tabs>
          <w:tab w:val="num" w:pos="720"/>
        </w:tabs>
        <w:ind w:left="720" w:hanging="360"/>
      </w:pPr>
    </w:lvl>
  </w:abstractNum>
  <w:abstractNum w:abstractNumId="4">
    <w:nsid w:val="FFFFFF80"/>
    <w:multiLevelType w:val="singleLevel"/>
    <w:tmpl w:val="EB0E2D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A40A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EE85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8272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76D078"/>
    <w:lvl w:ilvl="0">
      <w:start w:val="1"/>
      <w:numFmt w:val="decimal"/>
      <w:lvlText w:val="%1."/>
      <w:lvlJc w:val="left"/>
      <w:pPr>
        <w:tabs>
          <w:tab w:val="num" w:pos="360"/>
        </w:tabs>
        <w:ind w:left="360" w:hanging="360"/>
      </w:pPr>
    </w:lvl>
  </w:abstractNum>
  <w:abstractNum w:abstractNumId="9">
    <w:nsid w:val="FFFFFF89"/>
    <w:multiLevelType w:val="singleLevel"/>
    <w:tmpl w:val="B9708B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D4"/>
    <w:rsid w:val="0000481D"/>
    <w:rsid w:val="00063D1F"/>
    <w:rsid w:val="0006481E"/>
    <w:rsid w:val="000A301B"/>
    <w:rsid w:val="0011049D"/>
    <w:rsid w:val="00190A35"/>
    <w:rsid w:val="001F50FB"/>
    <w:rsid w:val="0021064F"/>
    <w:rsid w:val="00211A90"/>
    <w:rsid w:val="00235A1F"/>
    <w:rsid w:val="00250666"/>
    <w:rsid w:val="002613EA"/>
    <w:rsid w:val="002E11CA"/>
    <w:rsid w:val="003C785F"/>
    <w:rsid w:val="004075E2"/>
    <w:rsid w:val="00445B5E"/>
    <w:rsid w:val="0044635B"/>
    <w:rsid w:val="00454C55"/>
    <w:rsid w:val="004A3F60"/>
    <w:rsid w:val="00546C67"/>
    <w:rsid w:val="005533D1"/>
    <w:rsid w:val="005700D6"/>
    <w:rsid w:val="0057084B"/>
    <w:rsid w:val="00583500"/>
    <w:rsid w:val="005D5E87"/>
    <w:rsid w:val="005E732D"/>
    <w:rsid w:val="00605DFB"/>
    <w:rsid w:val="00617461"/>
    <w:rsid w:val="00637C7E"/>
    <w:rsid w:val="00685E0F"/>
    <w:rsid w:val="00693039"/>
    <w:rsid w:val="006B0911"/>
    <w:rsid w:val="006D0D65"/>
    <w:rsid w:val="007221FE"/>
    <w:rsid w:val="00746A2E"/>
    <w:rsid w:val="00771D6F"/>
    <w:rsid w:val="007D2933"/>
    <w:rsid w:val="007D6567"/>
    <w:rsid w:val="00825393"/>
    <w:rsid w:val="008A2DD4"/>
    <w:rsid w:val="008E745C"/>
    <w:rsid w:val="008F01DA"/>
    <w:rsid w:val="00983395"/>
    <w:rsid w:val="009B0B94"/>
    <w:rsid w:val="009C1B94"/>
    <w:rsid w:val="00A6280F"/>
    <w:rsid w:val="00AE4FCE"/>
    <w:rsid w:val="00B40EC8"/>
    <w:rsid w:val="00BA689A"/>
    <w:rsid w:val="00BD7D66"/>
    <w:rsid w:val="00D03150"/>
    <w:rsid w:val="00D26749"/>
    <w:rsid w:val="00D5746C"/>
    <w:rsid w:val="00D625CC"/>
    <w:rsid w:val="00D73B33"/>
    <w:rsid w:val="00DA5AF7"/>
    <w:rsid w:val="00DB3E27"/>
    <w:rsid w:val="00DF386A"/>
    <w:rsid w:val="00E0442D"/>
    <w:rsid w:val="00E64557"/>
    <w:rsid w:val="00E93633"/>
    <w:rsid w:val="00EE21FC"/>
    <w:rsid w:val="00F106A3"/>
    <w:rsid w:val="00F50E56"/>
    <w:rsid w:val="00F57A7A"/>
    <w:rsid w:val="00F87EAF"/>
    <w:rsid w:val="00FD0F7D"/>
    <w:rsid w:val="00FD67F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E4F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aliases w:val="Subtitulo - 1 Nivel"/>
    <w:basedOn w:val="Normal"/>
    <w:next w:val="Cuerpo-TextoPrincipal"/>
    <w:link w:val="Heading1Char"/>
    <w:autoRedefine/>
    <w:uiPriority w:val="9"/>
    <w:qFormat/>
    <w:rsid w:val="00D03150"/>
    <w:pPr>
      <w:keepNext/>
      <w:keepLines/>
      <w:spacing w:before="480" w:line="240" w:lineRule="exact"/>
      <w:ind w:left="1800" w:right="1800"/>
      <w:jc w:val="center"/>
      <w:outlineLvl w:val="0"/>
    </w:pPr>
    <w:rPr>
      <w:rFonts w:eastAsiaTheme="majorEastAsia" w:cs="SBL Hebrew"/>
      <w:b/>
      <w:bCs/>
    </w:rPr>
  </w:style>
  <w:style w:type="paragraph" w:styleId="Heading2">
    <w:name w:val="heading 2"/>
    <w:aliases w:val="Subtitulo - 2 Nivel"/>
    <w:basedOn w:val="Normal"/>
    <w:next w:val="Cuerpo-TextoPrincipal"/>
    <w:link w:val="Heading2Char"/>
    <w:autoRedefine/>
    <w:uiPriority w:val="9"/>
    <w:unhideWhenUsed/>
    <w:qFormat/>
    <w:rsid w:val="00D03150"/>
    <w:pPr>
      <w:keepNext/>
      <w:keepLines/>
      <w:spacing w:before="480" w:line="240" w:lineRule="exact"/>
      <w:ind w:right="5040"/>
      <w:contextualSpacing/>
      <w:outlineLvl w:val="1"/>
    </w:pPr>
    <w:rPr>
      <w:rFonts w:eastAsiaTheme="majorEastAsia"/>
      <w:b/>
      <w:bCs/>
      <w:szCs w:val="23"/>
    </w:rPr>
  </w:style>
  <w:style w:type="paragraph" w:styleId="Heading3">
    <w:name w:val="heading 3"/>
    <w:aliases w:val="Subtitulo - 3 Nivel"/>
    <w:basedOn w:val="Normal"/>
    <w:next w:val="Cuerpo-TextoPrincipal"/>
    <w:link w:val="Heading3Char"/>
    <w:uiPriority w:val="9"/>
    <w:unhideWhenUsed/>
    <w:qFormat/>
    <w:rsid w:val="00617461"/>
    <w:pPr>
      <w:widowControl/>
      <w:spacing w:before="240" w:line="480" w:lineRule="exact"/>
      <w:ind w:firstLine="1008"/>
      <w:outlineLvl w:val="2"/>
    </w:pPr>
    <w:rPr>
      <w:rFonts w:eastAsiaTheme="majorEastAsia" w:cs="SBL Hebr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rtada-Texto">
    <w:name w:val="Portada - Texto"/>
    <w:basedOn w:val="Normal"/>
    <w:link w:val="Portada-TextoChar"/>
    <w:qFormat/>
    <w:rsid w:val="00BA689A"/>
    <w:pPr>
      <w:spacing w:line="480" w:lineRule="exact"/>
      <w:jc w:val="center"/>
    </w:pPr>
    <w:rPr>
      <w:rFonts w:cs="SBL Hebrew"/>
    </w:rPr>
  </w:style>
  <w:style w:type="paragraph" w:styleId="CommentText">
    <w:name w:val="annotation text"/>
    <w:basedOn w:val="Normal"/>
    <w:link w:val="CommentTextChar"/>
    <w:uiPriority w:val="99"/>
    <w:unhideWhenUsed/>
    <w:rsid w:val="00AE4FCE"/>
    <w:rPr>
      <w:sz w:val="20"/>
      <w:szCs w:val="18"/>
    </w:rPr>
  </w:style>
  <w:style w:type="character" w:customStyle="1" w:styleId="CommentTextChar">
    <w:name w:val="Comment Text Char"/>
    <w:basedOn w:val="DefaultParagraphFont"/>
    <w:link w:val="CommentText"/>
    <w:uiPriority w:val="99"/>
    <w:rsid w:val="00AE4FCE"/>
    <w:rPr>
      <w:rFonts w:ascii="Times New Roman" w:eastAsia="SimSun" w:hAnsi="Times New Roman" w:cs="Mangal"/>
      <w:kern w:val="3"/>
      <w:sz w:val="20"/>
      <w:szCs w:val="18"/>
      <w:lang w:eastAsia="zh-CN" w:bidi="hi-IN"/>
    </w:rPr>
  </w:style>
  <w:style w:type="character" w:styleId="CommentReference">
    <w:name w:val="annotation reference"/>
    <w:basedOn w:val="DefaultParagraphFont"/>
    <w:uiPriority w:val="99"/>
    <w:semiHidden/>
    <w:unhideWhenUsed/>
    <w:rsid w:val="00AE4FCE"/>
    <w:rPr>
      <w:sz w:val="16"/>
      <w:szCs w:val="16"/>
    </w:rPr>
  </w:style>
  <w:style w:type="paragraph" w:styleId="BalloonText">
    <w:name w:val="Balloon Text"/>
    <w:basedOn w:val="Normal"/>
    <w:link w:val="BalloonTextChar"/>
    <w:uiPriority w:val="99"/>
    <w:semiHidden/>
    <w:unhideWhenUsed/>
    <w:rsid w:val="00AE4FCE"/>
    <w:rPr>
      <w:rFonts w:ascii="Tahoma" w:hAnsi="Tahoma"/>
      <w:sz w:val="16"/>
      <w:szCs w:val="14"/>
    </w:rPr>
  </w:style>
  <w:style w:type="character" w:customStyle="1" w:styleId="BalloonTextChar">
    <w:name w:val="Balloon Text Char"/>
    <w:basedOn w:val="DefaultParagraphFont"/>
    <w:link w:val="BalloonText"/>
    <w:uiPriority w:val="99"/>
    <w:semiHidden/>
    <w:rsid w:val="00AE4FCE"/>
    <w:rPr>
      <w:rFonts w:ascii="Tahoma" w:eastAsia="SimSun" w:hAnsi="Tahoma" w:cs="Mangal"/>
      <w:kern w:val="3"/>
      <w:sz w:val="16"/>
      <w:szCs w:val="14"/>
      <w:lang w:eastAsia="zh-CN" w:bidi="hi-IN"/>
    </w:rPr>
  </w:style>
  <w:style w:type="paragraph" w:styleId="Header">
    <w:name w:val="header"/>
    <w:basedOn w:val="Normal"/>
    <w:link w:val="HeaderChar"/>
    <w:uiPriority w:val="99"/>
    <w:unhideWhenUsed/>
    <w:rsid w:val="00AE4FCE"/>
    <w:pPr>
      <w:tabs>
        <w:tab w:val="center" w:pos="4680"/>
        <w:tab w:val="right" w:pos="9360"/>
      </w:tabs>
    </w:pPr>
    <w:rPr>
      <w:szCs w:val="21"/>
    </w:rPr>
  </w:style>
  <w:style w:type="character" w:customStyle="1" w:styleId="HeaderChar">
    <w:name w:val="Header Char"/>
    <w:basedOn w:val="DefaultParagraphFont"/>
    <w:link w:val="Header"/>
    <w:uiPriority w:val="99"/>
    <w:rsid w:val="00AE4FC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E4FCE"/>
    <w:pPr>
      <w:tabs>
        <w:tab w:val="center" w:pos="4680"/>
        <w:tab w:val="right" w:pos="9360"/>
      </w:tabs>
    </w:pPr>
    <w:rPr>
      <w:szCs w:val="21"/>
    </w:rPr>
  </w:style>
  <w:style w:type="character" w:customStyle="1" w:styleId="FooterChar">
    <w:name w:val="Footer Char"/>
    <w:basedOn w:val="DefaultParagraphFont"/>
    <w:link w:val="Footer"/>
    <w:uiPriority w:val="99"/>
    <w:rsid w:val="00AE4FCE"/>
    <w:rPr>
      <w:rFonts w:ascii="Times New Roman" w:eastAsia="SimSun" w:hAnsi="Times New Roman" w:cs="Mangal"/>
      <w:kern w:val="3"/>
      <w:sz w:val="24"/>
      <w:szCs w:val="21"/>
      <w:lang w:eastAsia="zh-CN" w:bidi="hi-IN"/>
    </w:rPr>
  </w:style>
  <w:style w:type="paragraph" w:customStyle="1" w:styleId="TitlePageTitle1Line">
    <w:name w:val="Title Page Title 1 Line"/>
    <w:basedOn w:val="Portada-Texto"/>
    <w:link w:val="TitlePageTitle1LineChar"/>
    <w:qFormat/>
    <w:rsid w:val="00EE21FC"/>
    <w:pPr>
      <w:spacing w:before="1200"/>
      <w:ind w:left="1080" w:right="1080"/>
    </w:pPr>
    <w:rPr>
      <w:caps/>
    </w:rPr>
  </w:style>
  <w:style w:type="paragraph" w:styleId="Title">
    <w:name w:val="Title"/>
    <w:basedOn w:val="Normal"/>
    <w:next w:val="Normal"/>
    <w:link w:val="TitleChar"/>
    <w:uiPriority w:val="10"/>
    <w:qFormat/>
    <w:rsid w:val="00D5746C"/>
    <w:pPr>
      <w:framePr w:wrap="notBeside" w:vAnchor="page" w:hAnchor="text" w:y="2881"/>
      <w:spacing w:before="960" w:line="240" w:lineRule="exact"/>
      <w:contextualSpacing/>
      <w:jc w:val="center"/>
    </w:pPr>
    <w:rPr>
      <w:rFonts w:eastAsiaTheme="majorEastAsia"/>
      <w:caps/>
      <w:spacing w:val="5"/>
      <w:kern w:val="28"/>
      <w:szCs w:val="47"/>
    </w:rPr>
  </w:style>
  <w:style w:type="character" w:customStyle="1" w:styleId="Portada-TextoChar">
    <w:name w:val="Portada - Texto Char"/>
    <w:basedOn w:val="DefaultParagraphFont"/>
    <w:link w:val="Portada-Texto"/>
    <w:rsid w:val="00BA689A"/>
    <w:rPr>
      <w:rFonts w:ascii="Times New Roman" w:eastAsia="SimSun" w:hAnsi="Times New Roman" w:cs="SBL Hebrew"/>
      <w:kern w:val="3"/>
      <w:sz w:val="24"/>
      <w:szCs w:val="24"/>
      <w:lang w:eastAsia="zh-CN" w:bidi="hi-IN"/>
    </w:rPr>
  </w:style>
  <w:style w:type="character" w:customStyle="1" w:styleId="TitlePageTitle1LineChar">
    <w:name w:val="Title Page Title 1 Line Char"/>
    <w:basedOn w:val="Portada-TextoChar"/>
    <w:link w:val="TitlePageTitle1Line"/>
    <w:rsid w:val="00EE21FC"/>
    <w:rPr>
      <w:rFonts w:ascii="Times New Roman" w:eastAsia="SimSun" w:hAnsi="Times New Roman" w:cs="SBL Hebrew"/>
      <w:caps/>
      <w:kern w:val="3"/>
      <w:sz w:val="24"/>
      <w:szCs w:val="24"/>
      <w:lang w:eastAsia="zh-CN" w:bidi="hi-IN"/>
    </w:rPr>
  </w:style>
  <w:style w:type="character" w:customStyle="1" w:styleId="TitleChar">
    <w:name w:val="Title Char"/>
    <w:basedOn w:val="DefaultParagraphFont"/>
    <w:link w:val="Title"/>
    <w:uiPriority w:val="10"/>
    <w:rsid w:val="00D5746C"/>
    <w:rPr>
      <w:rFonts w:ascii="Times New Roman" w:eastAsiaTheme="majorEastAsia" w:hAnsi="Times New Roman" w:cs="Mangal"/>
      <w:caps/>
      <w:spacing w:val="5"/>
      <w:kern w:val="28"/>
      <w:sz w:val="24"/>
      <w:szCs w:val="47"/>
      <w:lang w:eastAsia="zh-CN" w:bidi="hi-IN"/>
    </w:rPr>
  </w:style>
  <w:style w:type="paragraph" w:customStyle="1" w:styleId="PrimeraPagina-Titulo">
    <w:name w:val="Primera Pagina - Titulo"/>
    <w:basedOn w:val="Normal"/>
    <w:next w:val="Cuerpo-TextoPrincipal"/>
    <w:link w:val="PrimeraPagina-TituloChar"/>
    <w:qFormat/>
    <w:rsid w:val="00EE21FC"/>
    <w:pPr>
      <w:spacing w:before="1640" w:after="240" w:line="240" w:lineRule="exact"/>
      <w:ind w:left="1080" w:right="1080"/>
      <w:contextualSpacing/>
      <w:jc w:val="center"/>
    </w:pPr>
    <w:rPr>
      <w:caps/>
    </w:rPr>
  </w:style>
  <w:style w:type="paragraph" w:customStyle="1" w:styleId="Cuerpo-TextoPrincipal">
    <w:name w:val="Cuerpo - Texto Principal"/>
    <w:link w:val="Cuerpo-TextoPrincipalChar"/>
    <w:qFormat/>
    <w:rsid w:val="00DB3E27"/>
    <w:pPr>
      <w:spacing w:after="0" w:line="480" w:lineRule="exact"/>
      <w:ind w:firstLine="1008"/>
    </w:pPr>
    <w:rPr>
      <w:rFonts w:ascii="Times New Roman" w:eastAsia="SimSun" w:hAnsi="Times New Roman" w:cs="SBL Hebrew"/>
      <w:color w:val="000000" w:themeColor="text1"/>
      <w:kern w:val="3"/>
      <w:sz w:val="24"/>
      <w:szCs w:val="24"/>
      <w:lang w:eastAsia="zh-CN" w:bidi="hi-IN"/>
    </w:rPr>
  </w:style>
  <w:style w:type="character" w:customStyle="1" w:styleId="PrimeraPagina-TituloChar">
    <w:name w:val="Primera Pagina - Titulo Char"/>
    <w:basedOn w:val="DefaultParagraphFont"/>
    <w:link w:val="PrimeraPagina-Titulo"/>
    <w:rsid w:val="00EE21FC"/>
    <w:rPr>
      <w:rFonts w:ascii="Times New Roman" w:eastAsia="SimSun" w:hAnsi="Times New Roman" w:cs="Mangal"/>
      <w:caps/>
      <w:kern w:val="3"/>
      <w:sz w:val="24"/>
      <w:szCs w:val="24"/>
      <w:lang w:eastAsia="zh-CN" w:bidi="hi-IN"/>
    </w:rPr>
  </w:style>
  <w:style w:type="character" w:customStyle="1" w:styleId="Heading1Char">
    <w:name w:val="Heading 1 Char"/>
    <w:aliases w:val="Subtitulo - 1 Nivel Char"/>
    <w:basedOn w:val="DefaultParagraphFont"/>
    <w:link w:val="Heading1"/>
    <w:uiPriority w:val="9"/>
    <w:rsid w:val="00D03150"/>
    <w:rPr>
      <w:rFonts w:ascii="Times New Roman" w:eastAsiaTheme="majorEastAsia" w:hAnsi="Times New Roman" w:cs="SBL Hebrew"/>
      <w:b/>
      <w:bCs/>
      <w:kern w:val="3"/>
      <w:sz w:val="24"/>
      <w:szCs w:val="24"/>
      <w:lang w:eastAsia="zh-CN" w:bidi="hi-IN"/>
    </w:rPr>
  </w:style>
  <w:style w:type="character" w:customStyle="1" w:styleId="Cuerpo-TextoPrincipalChar">
    <w:name w:val="Cuerpo - Texto Principal Char"/>
    <w:basedOn w:val="PrimeraPagina-TituloChar"/>
    <w:link w:val="Cuerpo-TextoPrincipal"/>
    <w:rsid w:val="00DB3E27"/>
    <w:rPr>
      <w:rFonts w:ascii="Times New Roman" w:eastAsia="SimSun" w:hAnsi="Times New Roman" w:cs="SBL Hebrew"/>
      <w:caps w:val="0"/>
      <w:color w:val="000000" w:themeColor="text1"/>
      <w:kern w:val="3"/>
      <w:sz w:val="24"/>
      <w:szCs w:val="24"/>
      <w:lang w:eastAsia="zh-CN" w:bidi="hi-IN"/>
    </w:rPr>
  </w:style>
  <w:style w:type="character" w:customStyle="1" w:styleId="Heading2Char">
    <w:name w:val="Heading 2 Char"/>
    <w:aliases w:val="Subtitulo - 2 Nivel Char"/>
    <w:basedOn w:val="DefaultParagraphFont"/>
    <w:link w:val="Heading2"/>
    <w:uiPriority w:val="9"/>
    <w:rsid w:val="00D03150"/>
    <w:rPr>
      <w:rFonts w:ascii="Times New Roman" w:eastAsiaTheme="majorEastAsia" w:hAnsi="Times New Roman" w:cs="Mangal"/>
      <w:b/>
      <w:bCs/>
      <w:kern w:val="3"/>
      <w:sz w:val="24"/>
      <w:szCs w:val="23"/>
      <w:lang w:eastAsia="zh-CN" w:bidi="hi-IN"/>
    </w:rPr>
  </w:style>
  <w:style w:type="character" w:customStyle="1" w:styleId="Heading3Char">
    <w:name w:val="Heading 3 Char"/>
    <w:aliases w:val="Subtitulo - 3 Nivel Char"/>
    <w:basedOn w:val="DefaultParagraphFont"/>
    <w:link w:val="Heading3"/>
    <w:uiPriority w:val="9"/>
    <w:rsid w:val="00617461"/>
    <w:rPr>
      <w:rFonts w:ascii="Times New Roman" w:eastAsiaTheme="majorEastAsia" w:hAnsi="Times New Roman" w:cs="SBL Hebrew"/>
      <w:b/>
      <w:bCs/>
      <w:kern w:val="3"/>
      <w:sz w:val="24"/>
      <w:szCs w:val="24"/>
      <w:lang w:eastAsia="zh-CN" w:bidi="hi-IN"/>
    </w:rPr>
  </w:style>
  <w:style w:type="character" w:styleId="SubtleEmphasis">
    <w:name w:val="Subtle Emphasis"/>
    <w:basedOn w:val="DefaultParagraphFont"/>
    <w:uiPriority w:val="19"/>
    <w:rsid w:val="00190A35"/>
    <w:rPr>
      <w:i/>
      <w:iCs/>
      <w:color w:val="808080" w:themeColor="text1" w:themeTint="7F"/>
    </w:rPr>
  </w:style>
  <w:style w:type="paragraph" w:customStyle="1" w:styleId="CitadeBloque">
    <w:name w:val="Cita de Bloque"/>
    <w:basedOn w:val="Cuerpo-TextoPrincipal"/>
    <w:next w:val="Cuerpo-TextoPrincipal"/>
    <w:link w:val="CitadeBloqueChar"/>
    <w:qFormat/>
    <w:rsid w:val="00746A2E"/>
    <w:pPr>
      <w:spacing w:before="240" w:line="240" w:lineRule="exact"/>
      <w:ind w:left="504" w:firstLine="0"/>
    </w:pPr>
  </w:style>
  <w:style w:type="paragraph" w:styleId="FootnoteText">
    <w:name w:val="footnote text"/>
    <w:aliases w:val="Texto de Nota de Pie"/>
    <w:basedOn w:val="Normal"/>
    <w:link w:val="FootnoteTextChar"/>
    <w:uiPriority w:val="99"/>
    <w:unhideWhenUsed/>
    <w:qFormat/>
    <w:rsid w:val="008E745C"/>
    <w:pPr>
      <w:spacing w:after="240" w:line="200" w:lineRule="exact"/>
      <w:ind w:firstLine="1008"/>
    </w:pPr>
    <w:rPr>
      <w:sz w:val="20"/>
      <w:szCs w:val="18"/>
    </w:rPr>
  </w:style>
  <w:style w:type="character" w:customStyle="1" w:styleId="CitadeBloqueChar">
    <w:name w:val="Cita de Bloque Char"/>
    <w:basedOn w:val="Cuerpo-TextoPrincipalChar"/>
    <w:link w:val="CitadeBloque"/>
    <w:rsid w:val="00746A2E"/>
    <w:rPr>
      <w:rFonts w:ascii="Times New Roman" w:eastAsia="SimSun" w:hAnsi="Times New Roman" w:cs="SBL Hebrew"/>
      <w:caps w:val="0"/>
      <w:color w:val="000000" w:themeColor="text1"/>
      <w:kern w:val="3"/>
      <w:sz w:val="24"/>
      <w:szCs w:val="24"/>
      <w:lang w:eastAsia="zh-CN" w:bidi="hi-IN"/>
    </w:rPr>
  </w:style>
  <w:style w:type="character" w:customStyle="1" w:styleId="FootnoteTextChar">
    <w:name w:val="Footnote Text Char"/>
    <w:aliases w:val="Texto de Nota de Pie Char"/>
    <w:basedOn w:val="DefaultParagraphFont"/>
    <w:link w:val="FootnoteText"/>
    <w:uiPriority w:val="99"/>
    <w:rsid w:val="008E745C"/>
    <w:rPr>
      <w:rFonts w:ascii="Times New Roman" w:eastAsia="SimSun"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E93633"/>
    <w:rPr>
      <w:vertAlign w:val="superscript"/>
    </w:rPr>
  </w:style>
  <w:style w:type="paragraph" w:customStyle="1" w:styleId="Bibliografia-Titulo">
    <w:name w:val="Bibliografia - Titulo"/>
    <w:basedOn w:val="PrimeraPagina-Titulo"/>
    <w:link w:val="Bibliografia-TituloChar"/>
    <w:qFormat/>
    <w:rsid w:val="007D6567"/>
    <w:pPr>
      <w:spacing w:before="1440" w:after="480"/>
    </w:pPr>
  </w:style>
  <w:style w:type="paragraph" w:customStyle="1" w:styleId="Bibliografia-Citas">
    <w:name w:val="Bibliografia - Citas"/>
    <w:basedOn w:val="Cuerpo-TextoPrincipal"/>
    <w:link w:val="Bibliografia-CitasChar"/>
    <w:qFormat/>
    <w:rsid w:val="008F01DA"/>
    <w:pPr>
      <w:spacing w:after="240" w:line="240" w:lineRule="exact"/>
      <w:ind w:left="504" w:hanging="504"/>
    </w:pPr>
  </w:style>
  <w:style w:type="character" w:customStyle="1" w:styleId="Bibliografia-TituloChar">
    <w:name w:val="Bibliografia - Titulo Char"/>
    <w:basedOn w:val="PrimeraPagina-TituloChar"/>
    <w:link w:val="Bibliografia-Titulo"/>
    <w:rsid w:val="007D6567"/>
    <w:rPr>
      <w:rFonts w:ascii="Times New Roman" w:eastAsia="SimSun" w:hAnsi="Times New Roman" w:cs="Mangal"/>
      <w:caps/>
      <w:kern w:val="3"/>
      <w:sz w:val="24"/>
      <w:szCs w:val="24"/>
      <w:lang w:eastAsia="zh-CN" w:bidi="hi-IN"/>
    </w:rPr>
  </w:style>
  <w:style w:type="paragraph" w:styleId="CommentSubject">
    <w:name w:val="annotation subject"/>
    <w:basedOn w:val="CommentText"/>
    <w:next w:val="CommentText"/>
    <w:link w:val="CommentSubjectChar"/>
    <w:uiPriority w:val="99"/>
    <w:semiHidden/>
    <w:unhideWhenUsed/>
    <w:rsid w:val="004A3F60"/>
    <w:rPr>
      <w:b/>
      <w:bCs/>
    </w:rPr>
  </w:style>
  <w:style w:type="character" w:customStyle="1" w:styleId="Bibliografia-CitasChar">
    <w:name w:val="Bibliografia - Citas Char"/>
    <w:basedOn w:val="Cuerpo-TextoPrincipalChar"/>
    <w:link w:val="Bibliografia-Citas"/>
    <w:rsid w:val="008F01DA"/>
    <w:rPr>
      <w:rFonts w:ascii="Times New Roman" w:eastAsia="SimSun" w:hAnsi="Times New Roman" w:cs="Mangal"/>
      <w:caps w:val="0"/>
      <w:color w:val="000000" w:themeColor="text1"/>
      <w:kern w:val="3"/>
      <w:sz w:val="24"/>
      <w:szCs w:val="24"/>
      <w:lang w:eastAsia="zh-CN" w:bidi="hi-IN"/>
    </w:rPr>
  </w:style>
  <w:style w:type="character" w:customStyle="1" w:styleId="CommentSubjectChar">
    <w:name w:val="Comment Subject Char"/>
    <w:basedOn w:val="CommentTextChar"/>
    <w:link w:val="CommentSubject"/>
    <w:uiPriority w:val="99"/>
    <w:semiHidden/>
    <w:rsid w:val="004A3F60"/>
    <w:rPr>
      <w:rFonts w:ascii="Times New Roman" w:eastAsia="SimSun" w:hAnsi="Times New Roman" w:cs="Mangal"/>
      <w:b/>
      <w:bCs/>
      <w:kern w:val="3"/>
      <w:sz w:val="20"/>
      <w:szCs w:val="18"/>
      <w:lang w:eastAsia="zh-CN" w:bidi="hi-IN"/>
    </w:rPr>
  </w:style>
  <w:style w:type="paragraph" w:customStyle="1" w:styleId="BibliographyEntries">
    <w:name w:val="Bibliography Entries"/>
    <w:basedOn w:val="Bibliografia-Citas"/>
    <w:link w:val="BibliographyEntriesChar"/>
    <w:rsid w:val="008F01DA"/>
  </w:style>
  <w:style w:type="character" w:customStyle="1" w:styleId="BibliographyEntriesChar">
    <w:name w:val="Bibliography Entries Char"/>
    <w:basedOn w:val="Bibliografia-CitasChar"/>
    <w:link w:val="BibliographyEntries"/>
    <w:rsid w:val="008F01DA"/>
    <w:rPr>
      <w:rFonts w:ascii="Times New Roman" w:eastAsia="SimSun" w:hAnsi="Times New Roman" w:cs="Mangal"/>
      <w:caps w:val="0"/>
      <w:color w:val="000000" w:themeColor="text1"/>
      <w:kern w:val="3"/>
      <w:sz w:val="24"/>
      <w:szCs w:val="24"/>
      <w:lang w:eastAsia="zh-CN" w:bidi="hi-IN"/>
    </w:rPr>
  </w:style>
  <w:style w:type="paragraph" w:customStyle="1" w:styleId="ZZZ">
    <w:name w:val="ZZZ"/>
    <w:basedOn w:val="Cuerpo-TextoPrincipal"/>
    <w:link w:val="ZZZChar"/>
    <w:rsid w:val="00D26749"/>
    <w:rPr>
      <w:lang w:bidi="he-IL"/>
    </w:rPr>
  </w:style>
  <w:style w:type="character" w:customStyle="1" w:styleId="ZZZChar">
    <w:name w:val="ZZZ Char"/>
    <w:basedOn w:val="Cuerpo-TextoPrincipalChar"/>
    <w:link w:val="ZZZ"/>
    <w:rsid w:val="00D26749"/>
    <w:rPr>
      <w:rFonts w:ascii="Times New Roman" w:eastAsia="SimSun" w:hAnsi="Times New Roman" w:cs="SBL Hebrew"/>
      <w:caps w:val="0"/>
      <w:color w:val="000000" w:themeColor="text1"/>
      <w:kern w:val="3"/>
      <w:sz w:val="24"/>
      <w:szCs w:val="24"/>
      <w:lang w:eastAsia="zh-CN" w:bidi="he-IL"/>
    </w:rPr>
  </w:style>
  <w:style w:type="character" w:customStyle="1" w:styleId="SBLBibLit">
    <w:name w:val="SBL BibLit"/>
    <w:basedOn w:val="DefaultParagraphFont"/>
    <w:uiPriority w:val="1"/>
    <w:qFormat/>
    <w:rsid w:val="00EE21FC"/>
    <w:rPr>
      <w:rFonts w:ascii="SBL BibLit" w:hAnsi="SBL BibLit" w:cs="Times New Roman"/>
      <w:bCs w:val="0"/>
      <w:iCs w:val="0"/>
      <w:sz w:val="24"/>
      <w:szCs w:val="24"/>
      <w:lang w:val="en-US"/>
    </w:rPr>
  </w:style>
  <w:style w:type="character" w:customStyle="1" w:styleId="English">
    <w:name w:val="English"/>
    <w:basedOn w:val="DefaultParagraphFont"/>
    <w:uiPriority w:val="1"/>
    <w:qFormat/>
    <w:rsid w:val="0000481D"/>
    <w:rPr>
      <w:rFonts w:ascii="Times New Roman" w:hAnsi="Times New Roman" w:cs="Times New Roman"/>
      <w:bCs w:val="0"/>
      <w:iCs w:val="0"/>
      <w:sz w:val="24"/>
      <w:szCs w:val="24"/>
    </w:rPr>
  </w:style>
  <w:style w:type="paragraph" w:customStyle="1" w:styleId="TitlePageTitle2Lines">
    <w:name w:val="Title Page Title 2 Lines"/>
    <w:basedOn w:val="CommentText"/>
    <w:link w:val="TitlePageTitle2LinesChar"/>
    <w:qFormat/>
    <w:rsid w:val="00EE21FC"/>
    <w:pPr>
      <w:spacing w:before="720" w:line="480" w:lineRule="exact"/>
      <w:ind w:left="1080" w:right="1080"/>
      <w:jc w:val="center"/>
    </w:pPr>
    <w:rPr>
      <w:rFonts w:cs="Times New Roman"/>
      <w:caps/>
      <w:sz w:val="24"/>
    </w:rPr>
  </w:style>
  <w:style w:type="paragraph" w:customStyle="1" w:styleId="TitlePageTitle3Lines">
    <w:name w:val="Title Page Title 3+ Lines"/>
    <w:basedOn w:val="TitlePageTitle1Line"/>
    <w:qFormat/>
    <w:rsid w:val="00EE21FC"/>
    <w:pPr>
      <w:spacing w:before="240"/>
    </w:pPr>
  </w:style>
  <w:style w:type="character" w:customStyle="1" w:styleId="TitlePageTitle2LinesChar">
    <w:name w:val="Title Page Title 2 Lines Char"/>
    <w:basedOn w:val="CommentTextChar"/>
    <w:link w:val="TitlePageTitle2Lines"/>
    <w:rsid w:val="00EE21FC"/>
    <w:rPr>
      <w:rFonts w:ascii="Times New Roman" w:eastAsia="SimSun" w:hAnsi="Times New Roman" w:cs="Times New Roman"/>
      <w:caps/>
      <w:kern w:val="3"/>
      <w:sz w:val="24"/>
      <w:szCs w:val="18"/>
      <w:lang w:eastAsia="zh-CN" w:bidi="hi-IN"/>
    </w:rPr>
  </w:style>
  <w:style w:type="paragraph" w:customStyle="1" w:styleId="TitulodePaginaTitulo">
    <w:name w:val="Titulo de Pagina Titulo"/>
    <w:basedOn w:val="Portada-Texto"/>
    <w:link w:val="TitulodePaginaTituloChar"/>
    <w:qFormat/>
    <w:rsid w:val="008A2DD4"/>
    <w:pPr>
      <w:spacing w:before="1200"/>
      <w:ind w:left="1080" w:right="1080"/>
    </w:pPr>
    <w:rPr>
      <w:rFonts w:cs="Times New Roman"/>
      <w:i/>
      <w:caps/>
    </w:rPr>
  </w:style>
  <w:style w:type="character" w:customStyle="1" w:styleId="TitulodePaginaTituloChar">
    <w:name w:val="Titulo de Pagina Titulo Char"/>
    <w:basedOn w:val="Portada-TextoChar"/>
    <w:link w:val="TitulodePaginaTitulo"/>
    <w:rsid w:val="008A2DD4"/>
    <w:rPr>
      <w:rFonts w:ascii="Times New Roman" w:eastAsia="SimSun" w:hAnsi="Times New Roman" w:cs="Times New Roman"/>
      <w:i/>
      <w:caps/>
      <w:kern w:val="3"/>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E4F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aliases w:val="Subtitulo - 1 Nivel"/>
    <w:basedOn w:val="Normal"/>
    <w:next w:val="Cuerpo-TextoPrincipal"/>
    <w:link w:val="Heading1Char"/>
    <w:autoRedefine/>
    <w:uiPriority w:val="9"/>
    <w:qFormat/>
    <w:rsid w:val="00D03150"/>
    <w:pPr>
      <w:keepNext/>
      <w:keepLines/>
      <w:spacing w:before="480" w:line="240" w:lineRule="exact"/>
      <w:ind w:left="1800" w:right="1800"/>
      <w:jc w:val="center"/>
      <w:outlineLvl w:val="0"/>
    </w:pPr>
    <w:rPr>
      <w:rFonts w:eastAsiaTheme="majorEastAsia" w:cs="SBL Hebrew"/>
      <w:b/>
      <w:bCs/>
    </w:rPr>
  </w:style>
  <w:style w:type="paragraph" w:styleId="Heading2">
    <w:name w:val="heading 2"/>
    <w:aliases w:val="Subtitulo - 2 Nivel"/>
    <w:basedOn w:val="Normal"/>
    <w:next w:val="Cuerpo-TextoPrincipal"/>
    <w:link w:val="Heading2Char"/>
    <w:autoRedefine/>
    <w:uiPriority w:val="9"/>
    <w:unhideWhenUsed/>
    <w:qFormat/>
    <w:rsid w:val="00D03150"/>
    <w:pPr>
      <w:keepNext/>
      <w:keepLines/>
      <w:spacing w:before="480" w:line="240" w:lineRule="exact"/>
      <w:ind w:right="5040"/>
      <w:contextualSpacing/>
      <w:outlineLvl w:val="1"/>
    </w:pPr>
    <w:rPr>
      <w:rFonts w:eastAsiaTheme="majorEastAsia"/>
      <w:b/>
      <w:bCs/>
      <w:szCs w:val="23"/>
    </w:rPr>
  </w:style>
  <w:style w:type="paragraph" w:styleId="Heading3">
    <w:name w:val="heading 3"/>
    <w:aliases w:val="Subtitulo - 3 Nivel"/>
    <w:basedOn w:val="Normal"/>
    <w:next w:val="Cuerpo-TextoPrincipal"/>
    <w:link w:val="Heading3Char"/>
    <w:uiPriority w:val="9"/>
    <w:unhideWhenUsed/>
    <w:qFormat/>
    <w:rsid w:val="00617461"/>
    <w:pPr>
      <w:widowControl/>
      <w:spacing w:before="240" w:line="480" w:lineRule="exact"/>
      <w:ind w:firstLine="1008"/>
      <w:outlineLvl w:val="2"/>
    </w:pPr>
    <w:rPr>
      <w:rFonts w:eastAsiaTheme="majorEastAsia" w:cs="SBL Hebr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rtada-Texto">
    <w:name w:val="Portada - Texto"/>
    <w:basedOn w:val="Normal"/>
    <w:link w:val="Portada-TextoChar"/>
    <w:qFormat/>
    <w:rsid w:val="00BA689A"/>
    <w:pPr>
      <w:spacing w:line="480" w:lineRule="exact"/>
      <w:jc w:val="center"/>
    </w:pPr>
    <w:rPr>
      <w:rFonts w:cs="SBL Hebrew"/>
    </w:rPr>
  </w:style>
  <w:style w:type="paragraph" w:styleId="CommentText">
    <w:name w:val="annotation text"/>
    <w:basedOn w:val="Normal"/>
    <w:link w:val="CommentTextChar"/>
    <w:uiPriority w:val="99"/>
    <w:unhideWhenUsed/>
    <w:rsid w:val="00AE4FCE"/>
    <w:rPr>
      <w:sz w:val="20"/>
      <w:szCs w:val="18"/>
    </w:rPr>
  </w:style>
  <w:style w:type="character" w:customStyle="1" w:styleId="CommentTextChar">
    <w:name w:val="Comment Text Char"/>
    <w:basedOn w:val="DefaultParagraphFont"/>
    <w:link w:val="CommentText"/>
    <w:uiPriority w:val="99"/>
    <w:rsid w:val="00AE4FCE"/>
    <w:rPr>
      <w:rFonts w:ascii="Times New Roman" w:eastAsia="SimSun" w:hAnsi="Times New Roman" w:cs="Mangal"/>
      <w:kern w:val="3"/>
      <w:sz w:val="20"/>
      <w:szCs w:val="18"/>
      <w:lang w:eastAsia="zh-CN" w:bidi="hi-IN"/>
    </w:rPr>
  </w:style>
  <w:style w:type="character" w:styleId="CommentReference">
    <w:name w:val="annotation reference"/>
    <w:basedOn w:val="DefaultParagraphFont"/>
    <w:uiPriority w:val="99"/>
    <w:semiHidden/>
    <w:unhideWhenUsed/>
    <w:rsid w:val="00AE4FCE"/>
    <w:rPr>
      <w:sz w:val="16"/>
      <w:szCs w:val="16"/>
    </w:rPr>
  </w:style>
  <w:style w:type="paragraph" w:styleId="BalloonText">
    <w:name w:val="Balloon Text"/>
    <w:basedOn w:val="Normal"/>
    <w:link w:val="BalloonTextChar"/>
    <w:uiPriority w:val="99"/>
    <w:semiHidden/>
    <w:unhideWhenUsed/>
    <w:rsid w:val="00AE4FCE"/>
    <w:rPr>
      <w:rFonts w:ascii="Tahoma" w:hAnsi="Tahoma"/>
      <w:sz w:val="16"/>
      <w:szCs w:val="14"/>
    </w:rPr>
  </w:style>
  <w:style w:type="character" w:customStyle="1" w:styleId="BalloonTextChar">
    <w:name w:val="Balloon Text Char"/>
    <w:basedOn w:val="DefaultParagraphFont"/>
    <w:link w:val="BalloonText"/>
    <w:uiPriority w:val="99"/>
    <w:semiHidden/>
    <w:rsid w:val="00AE4FCE"/>
    <w:rPr>
      <w:rFonts w:ascii="Tahoma" w:eastAsia="SimSun" w:hAnsi="Tahoma" w:cs="Mangal"/>
      <w:kern w:val="3"/>
      <w:sz w:val="16"/>
      <w:szCs w:val="14"/>
      <w:lang w:eastAsia="zh-CN" w:bidi="hi-IN"/>
    </w:rPr>
  </w:style>
  <w:style w:type="paragraph" w:styleId="Header">
    <w:name w:val="header"/>
    <w:basedOn w:val="Normal"/>
    <w:link w:val="HeaderChar"/>
    <w:uiPriority w:val="99"/>
    <w:unhideWhenUsed/>
    <w:rsid w:val="00AE4FCE"/>
    <w:pPr>
      <w:tabs>
        <w:tab w:val="center" w:pos="4680"/>
        <w:tab w:val="right" w:pos="9360"/>
      </w:tabs>
    </w:pPr>
    <w:rPr>
      <w:szCs w:val="21"/>
    </w:rPr>
  </w:style>
  <w:style w:type="character" w:customStyle="1" w:styleId="HeaderChar">
    <w:name w:val="Header Char"/>
    <w:basedOn w:val="DefaultParagraphFont"/>
    <w:link w:val="Header"/>
    <w:uiPriority w:val="99"/>
    <w:rsid w:val="00AE4FC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E4FCE"/>
    <w:pPr>
      <w:tabs>
        <w:tab w:val="center" w:pos="4680"/>
        <w:tab w:val="right" w:pos="9360"/>
      </w:tabs>
    </w:pPr>
    <w:rPr>
      <w:szCs w:val="21"/>
    </w:rPr>
  </w:style>
  <w:style w:type="character" w:customStyle="1" w:styleId="FooterChar">
    <w:name w:val="Footer Char"/>
    <w:basedOn w:val="DefaultParagraphFont"/>
    <w:link w:val="Footer"/>
    <w:uiPriority w:val="99"/>
    <w:rsid w:val="00AE4FCE"/>
    <w:rPr>
      <w:rFonts w:ascii="Times New Roman" w:eastAsia="SimSun" w:hAnsi="Times New Roman" w:cs="Mangal"/>
      <w:kern w:val="3"/>
      <w:sz w:val="24"/>
      <w:szCs w:val="21"/>
      <w:lang w:eastAsia="zh-CN" w:bidi="hi-IN"/>
    </w:rPr>
  </w:style>
  <w:style w:type="paragraph" w:customStyle="1" w:styleId="TitlePageTitle1Line">
    <w:name w:val="Title Page Title 1 Line"/>
    <w:basedOn w:val="Portada-Texto"/>
    <w:link w:val="TitlePageTitle1LineChar"/>
    <w:qFormat/>
    <w:rsid w:val="00EE21FC"/>
    <w:pPr>
      <w:spacing w:before="1200"/>
      <w:ind w:left="1080" w:right="1080"/>
    </w:pPr>
    <w:rPr>
      <w:caps/>
    </w:rPr>
  </w:style>
  <w:style w:type="paragraph" w:styleId="Title">
    <w:name w:val="Title"/>
    <w:basedOn w:val="Normal"/>
    <w:next w:val="Normal"/>
    <w:link w:val="TitleChar"/>
    <w:uiPriority w:val="10"/>
    <w:qFormat/>
    <w:rsid w:val="00D5746C"/>
    <w:pPr>
      <w:framePr w:wrap="notBeside" w:vAnchor="page" w:hAnchor="text" w:y="2881"/>
      <w:spacing w:before="960" w:line="240" w:lineRule="exact"/>
      <w:contextualSpacing/>
      <w:jc w:val="center"/>
    </w:pPr>
    <w:rPr>
      <w:rFonts w:eastAsiaTheme="majorEastAsia"/>
      <w:caps/>
      <w:spacing w:val="5"/>
      <w:kern w:val="28"/>
      <w:szCs w:val="47"/>
    </w:rPr>
  </w:style>
  <w:style w:type="character" w:customStyle="1" w:styleId="Portada-TextoChar">
    <w:name w:val="Portada - Texto Char"/>
    <w:basedOn w:val="DefaultParagraphFont"/>
    <w:link w:val="Portada-Texto"/>
    <w:rsid w:val="00BA689A"/>
    <w:rPr>
      <w:rFonts w:ascii="Times New Roman" w:eastAsia="SimSun" w:hAnsi="Times New Roman" w:cs="SBL Hebrew"/>
      <w:kern w:val="3"/>
      <w:sz w:val="24"/>
      <w:szCs w:val="24"/>
      <w:lang w:eastAsia="zh-CN" w:bidi="hi-IN"/>
    </w:rPr>
  </w:style>
  <w:style w:type="character" w:customStyle="1" w:styleId="TitlePageTitle1LineChar">
    <w:name w:val="Title Page Title 1 Line Char"/>
    <w:basedOn w:val="Portada-TextoChar"/>
    <w:link w:val="TitlePageTitle1Line"/>
    <w:rsid w:val="00EE21FC"/>
    <w:rPr>
      <w:rFonts w:ascii="Times New Roman" w:eastAsia="SimSun" w:hAnsi="Times New Roman" w:cs="SBL Hebrew"/>
      <w:caps/>
      <w:kern w:val="3"/>
      <w:sz w:val="24"/>
      <w:szCs w:val="24"/>
      <w:lang w:eastAsia="zh-CN" w:bidi="hi-IN"/>
    </w:rPr>
  </w:style>
  <w:style w:type="character" w:customStyle="1" w:styleId="TitleChar">
    <w:name w:val="Title Char"/>
    <w:basedOn w:val="DefaultParagraphFont"/>
    <w:link w:val="Title"/>
    <w:uiPriority w:val="10"/>
    <w:rsid w:val="00D5746C"/>
    <w:rPr>
      <w:rFonts w:ascii="Times New Roman" w:eastAsiaTheme="majorEastAsia" w:hAnsi="Times New Roman" w:cs="Mangal"/>
      <w:caps/>
      <w:spacing w:val="5"/>
      <w:kern w:val="28"/>
      <w:sz w:val="24"/>
      <w:szCs w:val="47"/>
      <w:lang w:eastAsia="zh-CN" w:bidi="hi-IN"/>
    </w:rPr>
  </w:style>
  <w:style w:type="paragraph" w:customStyle="1" w:styleId="PrimeraPagina-Titulo">
    <w:name w:val="Primera Pagina - Titulo"/>
    <w:basedOn w:val="Normal"/>
    <w:next w:val="Cuerpo-TextoPrincipal"/>
    <w:link w:val="PrimeraPagina-TituloChar"/>
    <w:qFormat/>
    <w:rsid w:val="00EE21FC"/>
    <w:pPr>
      <w:spacing w:before="1640" w:after="240" w:line="240" w:lineRule="exact"/>
      <w:ind w:left="1080" w:right="1080"/>
      <w:contextualSpacing/>
      <w:jc w:val="center"/>
    </w:pPr>
    <w:rPr>
      <w:caps/>
    </w:rPr>
  </w:style>
  <w:style w:type="paragraph" w:customStyle="1" w:styleId="Cuerpo-TextoPrincipal">
    <w:name w:val="Cuerpo - Texto Principal"/>
    <w:link w:val="Cuerpo-TextoPrincipalChar"/>
    <w:qFormat/>
    <w:rsid w:val="00DB3E27"/>
    <w:pPr>
      <w:spacing w:after="0" w:line="480" w:lineRule="exact"/>
      <w:ind w:firstLine="1008"/>
    </w:pPr>
    <w:rPr>
      <w:rFonts w:ascii="Times New Roman" w:eastAsia="SimSun" w:hAnsi="Times New Roman" w:cs="SBL Hebrew"/>
      <w:color w:val="000000" w:themeColor="text1"/>
      <w:kern w:val="3"/>
      <w:sz w:val="24"/>
      <w:szCs w:val="24"/>
      <w:lang w:eastAsia="zh-CN" w:bidi="hi-IN"/>
    </w:rPr>
  </w:style>
  <w:style w:type="character" w:customStyle="1" w:styleId="PrimeraPagina-TituloChar">
    <w:name w:val="Primera Pagina - Titulo Char"/>
    <w:basedOn w:val="DefaultParagraphFont"/>
    <w:link w:val="PrimeraPagina-Titulo"/>
    <w:rsid w:val="00EE21FC"/>
    <w:rPr>
      <w:rFonts w:ascii="Times New Roman" w:eastAsia="SimSun" w:hAnsi="Times New Roman" w:cs="Mangal"/>
      <w:caps/>
      <w:kern w:val="3"/>
      <w:sz w:val="24"/>
      <w:szCs w:val="24"/>
      <w:lang w:eastAsia="zh-CN" w:bidi="hi-IN"/>
    </w:rPr>
  </w:style>
  <w:style w:type="character" w:customStyle="1" w:styleId="Heading1Char">
    <w:name w:val="Heading 1 Char"/>
    <w:aliases w:val="Subtitulo - 1 Nivel Char"/>
    <w:basedOn w:val="DefaultParagraphFont"/>
    <w:link w:val="Heading1"/>
    <w:uiPriority w:val="9"/>
    <w:rsid w:val="00D03150"/>
    <w:rPr>
      <w:rFonts w:ascii="Times New Roman" w:eastAsiaTheme="majorEastAsia" w:hAnsi="Times New Roman" w:cs="SBL Hebrew"/>
      <w:b/>
      <w:bCs/>
      <w:kern w:val="3"/>
      <w:sz w:val="24"/>
      <w:szCs w:val="24"/>
      <w:lang w:eastAsia="zh-CN" w:bidi="hi-IN"/>
    </w:rPr>
  </w:style>
  <w:style w:type="character" w:customStyle="1" w:styleId="Cuerpo-TextoPrincipalChar">
    <w:name w:val="Cuerpo - Texto Principal Char"/>
    <w:basedOn w:val="PrimeraPagina-TituloChar"/>
    <w:link w:val="Cuerpo-TextoPrincipal"/>
    <w:rsid w:val="00DB3E27"/>
    <w:rPr>
      <w:rFonts w:ascii="Times New Roman" w:eastAsia="SimSun" w:hAnsi="Times New Roman" w:cs="SBL Hebrew"/>
      <w:caps w:val="0"/>
      <w:color w:val="000000" w:themeColor="text1"/>
      <w:kern w:val="3"/>
      <w:sz w:val="24"/>
      <w:szCs w:val="24"/>
      <w:lang w:eastAsia="zh-CN" w:bidi="hi-IN"/>
    </w:rPr>
  </w:style>
  <w:style w:type="character" w:customStyle="1" w:styleId="Heading2Char">
    <w:name w:val="Heading 2 Char"/>
    <w:aliases w:val="Subtitulo - 2 Nivel Char"/>
    <w:basedOn w:val="DefaultParagraphFont"/>
    <w:link w:val="Heading2"/>
    <w:uiPriority w:val="9"/>
    <w:rsid w:val="00D03150"/>
    <w:rPr>
      <w:rFonts w:ascii="Times New Roman" w:eastAsiaTheme="majorEastAsia" w:hAnsi="Times New Roman" w:cs="Mangal"/>
      <w:b/>
      <w:bCs/>
      <w:kern w:val="3"/>
      <w:sz w:val="24"/>
      <w:szCs w:val="23"/>
      <w:lang w:eastAsia="zh-CN" w:bidi="hi-IN"/>
    </w:rPr>
  </w:style>
  <w:style w:type="character" w:customStyle="1" w:styleId="Heading3Char">
    <w:name w:val="Heading 3 Char"/>
    <w:aliases w:val="Subtitulo - 3 Nivel Char"/>
    <w:basedOn w:val="DefaultParagraphFont"/>
    <w:link w:val="Heading3"/>
    <w:uiPriority w:val="9"/>
    <w:rsid w:val="00617461"/>
    <w:rPr>
      <w:rFonts w:ascii="Times New Roman" w:eastAsiaTheme="majorEastAsia" w:hAnsi="Times New Roman" w:cs="SBL Hebrew"/>
      <w:b/>
      <w:bCs/>
      <w:kern w:val="3"/>
      <w:sz w:val="24"/>
      <w:szCs w:val="24"/>
      <w:lang w:eastAsia="zh-CN" w:bidi="hi-IN"/>
    </w:rPr>
  </w:style>
  <w:style w:type="character" w:styleId="SubtleEmphasis">
    <w:name w:val="Subtle Emphasis"/>
    <w:basedOn w:val="DefaultParagraphFont"/>
    <w:uiPriority w:val="19"/>
    <w:rsid w:val="00190A35"/>
    <w:rPr>
      <w:i/>
      <w:iCs/>
      <w:color w:val="808080" w:themeColor="text1" w:themeTint="7F"/>
    </w:rPr>
  </w:style>
  <w:style w:type="paragraph" w:customStyle="1" w:styleId="CitadeBloque">
    <w:name w:val="Cita de Bloque"/>
    <w:basedOn w:val="Cuerpo-TextoPrincipal"/>
    <w:next w:val="Cuerpo-TextoPrincipal"/>
    <w:link w:val="CitadeBloqueChar"/>
    <w:qFormat/>
    <w:rsid w:val="00746A2E"/>
    <w:pPr>
      <w:spacing w:before="240" w:line="240" w:lineRule="exact"/>
      <w:ind w:left="504" w:firstLine="0"/>
    </w:pPr>
  </w:style>
  <w:style w:type="paragraph" w:styleId="FootnoteText">
    <w:name w:val="footnote text"/>
    <w:aliases w:val="Texto de Nota de Pie"/>
    <w:basedOn w:val="Normal"/>
    <w:link w:val="FootnoteTextChar"/>
    <w:uiPriority w:val="99"/>
    <w:unhideWhenUsed/>
    <w:qFormat/>
    <w:rsid w:val="008E745C"/>
    <w:pPr>
      <w:spacing w:after="240" w:line="200" w:lineRule="exact"/>
      <w:ind w:firstLine="1008"/>
    </w:pPr>
    <w:rPr>
      <w:sz w:val="20"/>
      <w:szCs w:val="18"/>
    </w:rPr>
  </w:style>
  <w:style w:type="character" w:customStyle="1" w:styleId="CitadeBloqueChar">
    <w:name w:val="Cita de Bloque Char"/>
    <w:basedOn w:val="Cuerpo-TextoPrincipalChar"/>
    <w:link w:val="CitadeBloque"/>
    <w:rsid w:val="00746A2E"/>
    <w:rPr>
      <w:rFonts w:ascii="Times New Roman" w:eastAsia="SimSun" w:hAnsi="Times New Roman" w:cs="SBL Hebrew"/>
      <w:caps w:val="0"/>
      <w:color w:val="000000" w:themeColor="text1"/>
      <w:kern w:val="3"/>
      <w:sz w:val="24"/>
      <w:szCs w:val="24"/>
      <w:lang w:eastAsia="zh-CN" w:bidi="hi-IN"/>
    </w:rPr>
  </w:style>
  <w:style w:type="character" w:customStyle="1" w:styleId="FootnoteTextChar">
    <w:name w:val="Footnote Text Char"/>
    <w:aliases w:val="Texto de Nota de Pie Char"/>
    <w:basedOn w:val="DefaultParagraphFont"/>
    <w:link w:val="FootnoteText"/>
    <w:uiPriority w:val="99"/>
    <w:rsid w:val="008E745C"/>
    <w:rPr>
      <w:rFonts w:ascii="Times New Roman" w:eastAsia="SimSun"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E93633"/>
    <w:rPr>
      <w:vertAlign w:val="superscript"/>
    </w:rPr>
  </w:style>
  <w:style w:type="paragraph" w:customStyle="1" w:styleId="Bibliografia-Titulo">
    <w:name w:val="Bibliografia - Titulo"/>
    <w:basedOn w:val="PrimeraPagina-Titulo"/>
    <w:link w:val="Bibliografia-TituloChar"/>
    <w:qFormat/>
    <w:rsid w:val="007D6567"/>
    <w:pPr>
      <w:spacing w:before="1440" w:after="480"/>
    </w:pPr>
  </w:style>
  <w:style w:type="paragraph" w:customStyle="1" w:styleId="Bibliografia-Citas">
    <w:name w:val="Bibliografia - Citas"/>
    <w:basedOn w:val="Cuerpo-TextoPrincipal"/>
    <w:link w:val="Bibliografia-CitasChar"/>
    <w:qFormat/>
    <w:rsid w:val="008F01DA"/>
    <w:pPr>
      <w:spacing w:after="240" w:line="240" w:lineRule="exact"/>
      <w:ind w:left="504" w:hanging="504"/>
    </w:pPr>
  </w:style>
  <w:style w:type="character" w:customStyle="1" w:styleId="Bibliografia-TituloChar">
    <w:name w:val="Bibliografia - Titulo Char"/>
    <w:basedOn w:val="PrimeraPagina-TituloChar"/>
    <w:link w:val="Bibliografia-Titulo"/>
    <w:rsid w:val="007D6567"/>
    <w:rPr>
      <w:rFonts w:ascii="Times New Roman" w:eastAsia="SimSun" w:hAnsi="Times New Roman" w:cs="Mangal"/>
      <w:caps/>
      <w:kern w:val="3"/>
      <w:sz w:val="24"/>
      <w:szCs w:val="24"/>
      <w:lang w:eastAsia="zh-CN" w:bidi="hi-IN"/>
    </w:rPr>
  </w:style>
  <w:style w:type="paragraph" w:styleId="CommentSubject">
    <w:name w:val="annotation subject"/>
    <w:basedOn w:val="CommentText"/>
    <w:next w:val="CommentText"/>
    <w:link w:val="CommentSubjectChar"/>
    <w:uiPriority w:val="99"/>
    <w:semiHidden/>
    <w:unhideWhenUsed/>
    <w:rsid w:val="004A3F60"/>
    <w:rPr>
      <w:b/>
      <w:bCs/>
    </w:rPr>
  </w:style>
  <w:style w:type="character" w:customStyle="1" w:styleId="Bibliografia-CitasChar">
    <w:name w:val="Bibliografia - Citas Char"/>
    <w:basedOn w:val="Cuerpo-TextoPrincipalChar"/>
    <w:link w:val="Bibliografia-Citas"/>
    <w:rsid w:val="008F01DA"/>
    <w:rPr>
      <w:rFonts w:ascii="Times New Roman" w:eastAsia="SimSun" w:hAnsi="Times New Roman" w:cs="Mangal"/>
      <w:caps w:val="0"/>
      <w:color w:val="000000" w:themeColor="text1"/>
      <w:kern w:val="3"/>
      <w:sz w:val="24"/>
      <w:szCs w:val="24"/>
      <w:lang w:eastAsia="zh-CN" w:bidi="hi-IN"/>
    </w:rPr>
  </w:style>
  <w:style w:type="character" w:customStyle="1" w:styleId="CommentSubjectChar">
    <w:name w:val="Comment Subject Char"/>
    <w:basedOn w:val="CommentTextChar"/>
    <w:link w:val="CommentSubject"/>
    <w:uiPriority w:val="99"/>
    <w:semiHidden/>
    <w:rsid w:val="004A3F60"/>
    <w:rPr>
      <w:rFonts w:ascii="Times New Roman" w:eastAsia="SimSun" w:hAnsi="Times New Roman" w:cs="Mangal"/>
      <w:b/>
      <w:bCs/>
      <w:kern w:val="3"/>
      <w:sz w:val="20"/>
      <w:szCs w:val="18"/>
      <w:lang w:eastAsia="zh-CN" w:bidi="hi-IN"/>
    </w:rPr>
  </w:style>
  <w:style w:type="paragraph" w:customStyle="1" w:styleId="BibliographyEntries">
    <w:name w:val="Bibliography Entries"/>
    <w:basedOn w:val="Bibliografia-Citas"/>
    <w:link w:val="BibliographyEntriesChar"/>
    <w:rsid w:val="008F01DA"/>
  </w:style>
  <w:style w:type="character" w:customStyle="1" w:styleId="BibliographyEntriesChar">
    <w:name w:val="Bibliography Entries Char"/>
    <w:basedOn w:val="Bibliografia-CitasChar"/>
    <w:link w:val="BibliographyEntries"/>
    <w:rsid w:val="008F01DA"/>
    <w:rPr>
      <w:rFonts w:ascii="Times New Roman" w:eastAsia="SimSun" w:hAnsi="Times New Roman" w:cs="Mangal"/>
      <w:caps w:val="0"/>
      <w:color w:val="000000" w:themeColor="text1"/>
      <w:kern w:val="3"/>
      <w:sz w:val="24"/>
      <w:szCs w:val="24"/>
      <w:lang w:eastAsia="zh-CN" w:bidi="hi-IN"/>
    </w:rPr>
  </w:style>
  <w:style w:type="paragraph" w:customStyle="1" w:styleId="ZZZ">
    <w:name w:val="ZZZ"/>
    <w:basedOn w:val="Cuerpo-TextoPrincipal"/>
    <w:link w:val="ZZZChar"/>
    <w:rsid w:val="00D26749"/>
    <w:rPr>
      <w:lang w:bidi="he-IL"/>
    </w:rPr>
  </w:style>
  <w:style w:type="character" w:customStyle="1" w:styleId="ZZZChar">
    <w:name w:val="ZZZ Char"/>
    <w:basedOn w:val="Cuerpo-TextoPrincipalChar"/>
    <w:link w:val="ZZZ"/>
    <w:rsid w:val="00D26749"/>
    <w:rPr>
      <w:rFonts w:ascii="Times New Roman" w:eastAsia="SimSun" w:hAnsi="Times New Roman" w:cs="SBL Hebrew"/>
      <w:caps w:val="0"/>
      <w:color w:val="000000" w:themeColor="text1"/>
      <w:kern w:val="3"/>
      <w:sz w:val="24"/>
      <w:szCs w:val="24"/>
      <w:lang w:eastAsia="zh-CN" w:bidi="he-IL"/>
    </w:rPr>
  </w:style>
  <w:style w:type="character" w:customStyle="1" w:styleId="SBLBibLit">
    <w:name w:val="SBL BibLit"/>
    <w:basedOn w:val="DefaultParagraphFont"/>
    <w:uiPriority w:val="1"/>
    <w:qFormat/>
    <w:rsid w:val="00EE21FC"/>
    <w:rPr>
      <w:rFonts w:ascii="SBL BibLit" w:hAnsi="SBL BibLit" w:cs="Times New Roman"/>
      <w:bCs w:val="0"/>
      <w:iCs w:val="0"/>
      <w:sz w:val="24"/>
      <w:szCs w:val="24"/>
      <w:lang w:val="en-US"/>
    </w:rPr>
  </w:style>
  <w:style w:type="character" w:customStyle="1" w:styleId="English">
    <w:name w:val="English"/>
    <w:basedOn w:val="DefaultParagraphFont"/>
    <w:uiPriority w:val="1"/>
    <w:qFormat/>
    <w:rsid w:val="0000481D"/>
    <w:rPr>
      <w:rFonts w:ascii="Times New Roman" w:hAnsi="Times New Roman" w:cs="Times New Roman"/>
      <w:bCs w:val="0"/>
      <w:iCs w:val="0"/>
      <w:sz w:val="24"/>
      <w:szCs w:val="24"/>
    </w:rPr>
  </w:style>
  <w:style w:type="paragraph" w:customStyle="1" w:styleId="TitlePageTitle2Lines">
    <w:name w:val="Title Page Title 2 Lines"/>
    <w:basedOn w:val="CommentText"/>
    <w:link w:val="TitlePageTitle2LinesChar"/>
    <w:qFormat/>
    <w:rsid w:val="00EE21FC"/>
    <w:pPr>
      <w:spacing w:before="720" w:line="480" w:lineRule="exact"/>
      <w:ind w:left="1080" w:right="1080"/>
      <w:jc w:val="center"/>
    </w:pPr>
    <w:rPr>
      <w:rFonts w:cs="Times New Roman"/>
      <w:caps/>
      <w:sz w:val="24"/>
    </w:rPr>
  </w:style>
  <w:style w:type="paragraph" w:customStyle="1" w:styleId="TitlePageTitle3Lines">
    <w:name w:val="Title Page Title 3+ Lines"/>
    <w:basedOn w:val="TitlePageTitle1Line"/>
    <w:qFormat/>
    <w:rsid w:val="00EE21FC"/>
    <w:pPr>
      <w:spacing w:before="240"/>
    </w:pPr>
  </w:style>
  <w:style w:type="character" w:customStyle="1" w:styleId="TitlePageTitle2LinesChar">
    <w:name w:val="Title Page Title 2 Lines Char"/>
    <w:basedOn w:val="CommentTextChar"/>
    <w:link w:val="TitlePageTitle2Lines"/>
    <w:rsid w:val="00EE21FC"/>
    <w:rPr>
      <w:rFonts w:ascii="Times New Roman" w:eastAsia="SimSun" w:hAnsi="Times New Roman" w:cs="Times New Roman"/>
      <w:caps/>
      <w:kern w:val="3"/>
      <w:sz w:val="24"/>
      <w:szCs w:val="18"/>
      <w:lang w:eastAsia="zh-CN" w:bidi="hi-IN"/>
    </w:rPr>
  </w:style>
  <w:style w:type="paragraph" w:customStyle="1" w:styleId="TitulodePaginaTitulo">
    <w:name w:val="Titulo de Pagina Titulo"/>
    <w:basedOn w:val="Portada-Texto"/>
    <w:link w:val="TitulodePaginaTituloChar"/>
    <w:qFormat/>
    <w:rsid w:val="008A2DD4"/>
    <w:pPr>
      <w:spacing w:before="1200"/>
      <w:ind w:left="1080" w:right="1080"/>
    </w:pPr>
    <w:rPr>
      <w:rFonts w:cs="Times New Roman"/>
      <w:i/>
      <w:caps/>
    </w:rPr>
  </w:style>
  <w:style w:type="character" w:customStyle="1" w:styleId="TitulodePaginaTituloChar">
    <w:name w:val="Titulo de Pagina Titulo Char"/>
    <w:basedOn w:val="Portada-TextoChar"/>
    <w:link w:val="TitulodePaginaTitulo"/>
    <w:rsid w:val="008A2DD4"/>
    <w:rPr>
      <w:rFonts w:ascii="Times New Roman" w:eastAsia="SimSun" w:hAnsi="Times New Roman" w:cs="Times New Roman"/>
      <w:i/>
      <w:cap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scualfidelariasjimenez:Downloads:Research_Paper_Template_for_Microsoft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F240-8160-A342-8123-D0101F98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Research_Paper_Template_for_Microsoft_Word.dotx</Template>
  <TotalTime>1</TotalTime>
  <Pages>4</Pages>
  <Words>466</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SBTS</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Vera</dc:creator>
  <cp:keywords/>
  <dc:description/>
  <cp:lastModifiedBy>Pascual Fidel Arias Jimenez</cp:lastModifiedBy>
  <cp:revision>2</cp:revision>
  <dcterms:created xsi:type="dcterms:W3CDTF">2019-04-02T18:46:00Z</dcterms:created>
  <dcterms:modified xsi:type="dcterms:W3CDTF">2019-04-02T18:46:00Z</dcterms:modified>
</cp:coreProperties>
</file>